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84"/>
        <w:gridCol w:w="6992"/>
        <w:gridCol w:w="519"/>
        <w:gridCol w:w="520"/>
        <w:gridCol w:w="519"/>
        <w:gridCol w:w="522"/>
      </w:tblGrid>
      <w:tr w:rsidR="000F7216" w:rsidRPr="00A95B6C" w:rsidTr="00D90335">
        <w:trPr>
          <w:cantSplit/>
          <w:trHeight w:val="266"/>
          <w:jc w:val="center"/>
        </w:trPr>
        <w:tc>
          <w:tcPr>
            <w:tcW w:w="9634" w:type="dxa"/>
            <w:gridSpan w:val="7"/>
            <w:shd w:val="clear" w:color="auto" w:fill="A6A6A6" w:themeFill="background1" w:themeFillShade="A6"/>
          </w:tcPr>
          <w:p w:rsidR="000F7216" w:rsidRPr="00D90335" w:rsidRDefault="000F7216" w:rsidP="00FD65D4">
            <w:pPr>
              <w:rPr>
                <w:b/>
                <w:color w:val="000000" w:themeColor="text1"/>
                <w:u w:val="single"/>
              </w:rPr>
            </w:pPr>
            <w:r w:rsidRPr="00D90335">
              <w:rPr>
                <w:b/>
                <w:color w:val="000000" w:themeColor="text1"/>
              </w:rPr>
              <w:t xml:space="preserve">Basisdimension </w:t>
            </w:r>
            <w:r w:rsidRPr="00D90335">
              <w:rPr>
                <w:b/>
                <w:color w:val="000000" w:themeColor="text1"/>
                <w:u w:val="single"/>
              </w:rPr>
              <w:t>Effiziente Klassenführung</w:t>
            </w:r>
          </w:p>
        </w:tc>
      </w:tr>
      <w:tr w:rsidR="00D03BD3" w:rsidRPr="00A95B6C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0F7216" w:rsidRDefault="000F7216" w:rsidP="00FC64D3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0F7216" w:rsidRPr="00A35032" w:rsidRDefault="000F7216" w:rsidP="00FC64D3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7216"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Strukturiertheit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nicht 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C46BF6" w:rsidRPr="00A95B6C" w:rsidTr="007771F6">
        <w:trPr>
          <w:jc w:val="center"/>
        </w:trPr>
        <w:tc>
          <w:tcPr>
            <w:tcW w:w="478" w:type="dxa"/>
          </w:tcPr>
          <w:p w:rsidR="00C46BF6" w:rsidRPr="00D03BD3" w:rsidRDefault="00C46BF6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 w:rsidRPr="00D03BD3">
              <w:rPr>
                <w:b/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7076" w:type="dxa"/>
            <w:gridSpan w:val="2"/>
            <w:vAlign w:val="center"/>
          </w:tcPr>
          <w:p w:rsidR="00C46BF6" w:rsidRPr="00D03BD3" w:rsidRDefault="00C46BF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Der</w:t>
            </w:r>
            <w:r w:rsidR="00A35032">
              <w:rPr>
                <w:color w:val="000000" w:themeColor="text1"/>
                <w:sz w:val="22"/>
                <w:szCs w:val="22"/>
              </w:rPr>
              <w:t xml:space="preserve"> Unterricht ist gut organisiert.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A95B6C" w:rsidTr="007771F6">
        <w:trPr>
          <w:jc w:val="center"/>
        </w:trPr>
        <w:tc>
          <w:tcPr>
            <w:tcW w:w="478" w:type="dxa"/>
            <w:shd w:val="clear" w:color="auto" w:fill="FFFFFF" w:themeFill="background1"/>
          </w:tcPr>
          <w:p w:rsidR="00C46BF6" w:rsidRPr="00D03BD3" w:rsidRDefault="00C46BF6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 w:rsidRPr="00D03BD3">
              <w:rPr>
                <w:b/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7076" w:type="dxa"/>
            <w:gridSpan w:val="2"/>
            <w:vAlign w:val="center"/>
          </w:tcPr>
          <w:p w:rsidR="00C46BF6" w:rsidRPr="00D03BD3" w:rsidRDefault="00C46BF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Die Unterrichtszeit wird effektiv für Lernaktivitäten genutzt.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A95B6C" w:rsidTr="007771F6">
        <w:trPr>
          <w:jc w:val="center"/>
        </w:trPr>
        <w:tc>
          <w:tcPr>
            <w:tcW w:w="478" w:type="dxa"/>
          </w:tcPr>
          <w:p w:rsidR="00C46BF6" w:rsidRPr="00D03BD3" w:rsidRDefault="00C46BF6" w:rsidP="00D03BD3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 w:rsidRPr="00D03BD3">
              <w:rPr>
                <w:b/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7076" w:type="dxa"/>
            <w:gridSpan w:val="2"/>
            <w:vAlign w:val="center"/>
          </w:tcPr>
          <w:p w:rsidR="00C46BF6" w:rsidRPr="00D03BD3" w:rsidRDefault="00A35032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gibt der Unterrichtsstunde eine klare Struktur</w:t>
            </w:r>
            <w:r w:rsidR="00C46BF6" w:rsidRPr="00D03BD3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jc w:val="both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03BD3" w:rsidRPr="00A95B6C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D03BD3" w:rsidRDefault="00D03BD3" w:rsidP="00FC64D3">
            <w:pPr>
              <w:rPr>
                <w:b/>
                <w:color w:val="000000" w:themeColor="text1"/>
                <w:sz w:val="22"/>
                <w:szCs w:val="22"/>
              </w:rPr>
            </w:pPr>
          </w:p>
          <w:p w:rsidR="00D03BD3" w:rsidRPr="00EC7973" w:rsidRDefault="000F7216" w:rsidP="00FC64D3">
            <w:pPr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 w:rsidRPr="000F7216">
              <w:rPr>
                <w:b/>
                <w:color w:val="000000" w:themeColor="text1"/>
                <w:sz w:val="22"/>
                <w:szCs w:val="22"/>
                <w:u w:val="single"/>
              </w:rPr>
              <w:t>Disziplin im Unterricht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EC7973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EC7973" w:rsidRDefault="00D03BD3" w:rsidP="00FC64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C46BF6" w:rsidRPr="005E7016" w:rsidTr="007771F6">
        <w:trPr>
          <w:jc w:val="center"/>
        </w:trPr>
        <w:tc>
          <w:tcPr>
            <w:tcW w:w="562" w:type="dxa"/>
            <w:gridSpan w:val="2"/>
          </w:tcPr>
          <w:p w:rsidR="00C46BF6" w:rsidRPr="00D03BD3" w:rsidRDefault="000F7216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C46BF6" w:rsidRPr="00D03BD3" w:rsidRDefault="000F721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sorgt für einen geordneten Unterrichtsablauf.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5E7016" w:rsidTr="007771F6">
        <w:trPr>
          <w:jc w:val="center"/>
        </w:trPr>
        <w:tc>
          <w:tcPr>
            <w:tcW w:w="562" w:type="dxa"/>
            <w:gridSpan w:val="2"/>
          </w:tcPr>
          <w:p w:rsidR="00C46BF6" w:rsidRPr="00D03BD3" w:rsidRDefault="000F7216" w:rsidP="00D03BD3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0F7216" w:rsidRDefault="00C46BF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Die Schülerinnen und Schü</w:t>
            </w:r>
            <w:r w:rsidR="000F7216">
              <w:rPr>
                <w:color w:val="000000" w:themeColor="text1"/>
                <w:sz w:val="22"/>
                <w:szCs w:val="22"/>
              </w:rPr>
              <w:t xml:space="preserve">ler tragen zu einem geordneten Unterrichts- </w:t>
            </w:r>
          </w:p>
          <w:p w:rsidR="00C46BF6" w:rsidRPr="00D03BD3" w:rsidRDefault="000F7216" w:rsidP="00D03BD3">
            <w:pPr>
              <w:ind w:right="-134"/>
              <w:jc w:val="both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verlauf bei.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0F7216" w:rsidRPr="00A95B6C" w:rsidTr="00D90335">
        <w:trPr>
          <w:trHeight w:val="169"/>
          <w:jc w:val="center"/>
        </w:trPr>
        <w:tc>
          <w:tcPr>
            <w:tcW w:w="9634" w:type="dxa"/>
            <w:gridSpan w:val="7"/>
            <w:shd w:val="clear" w:color="auto" w:fill="A6A6A6" w:themeFill="background1" w:themeFillShade="A6"/>
          </w:tcPr>
          <w:p w:rsidR="000F7216" w:rsidRPr="00D90335" w:rsidRDefault="000F7216" w:rsidP="000F7216">
            <w:pPr>
              <w:ind w:right="-134"/>
              <w:rPr>
                <w:b/>
              </w:rPr>
            </w:pPr>
            <w:r w:rsidRPr="00D90335">
              <w:rPr>
                <w:b/>
                <w:color w:val="000000" w:themeColor="text1"/>
              </w:rPr>
              <w:t xml:space="preserve">Basisdimension </w:t>
            </w:r>
            <w:r w:rsidRPr="00D90335">
              <w:rPr>
                <w:b/>
                <w:color w:val="000000" w:themeColor="text1"/>
                <w:u w:val="single"/>
              </w:rPr>
              <w:t>Unterstützendes Unterrichtsklima</w:t>
            </w:r>
          </w:p>
        </w:tc>
      </w:tr>
      <w:tr w:rsidR="00FD65D4" w:rsidRPr="00EC7973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FD65D4" w:rsidRDefault="00FD65D4" w:rsidP="00E105CB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FD65D4" w:rsidRPr="00A35032" w:rsidRDefault="00FD65D4" w:rsidP="00E105CB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7216"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Sozialkompetenz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nicht 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</w:tcPr>
          <w:p w:rsidR="00FD65D4" w:rsidRPr="00EC7973" w:rsidRDefault="00FD65D4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C46BF6" w:rsidRPr="00A95B6C" w:rsidTr="007771F6">
        <w:trPr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C46BF6" w:rsidRPr="00D03BD3" w:rsidRDefault="00FD65D4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C46BF6" w:rsidRPr="00D03BD3" w:rsidRDefault="00FD65D4" w:rsidP="00D03BD3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Lehrkraft geht wertschätzend mit den Schülerinnen und Schülern um.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C46BF6" w:rsidRPr="00A95B6C" w:rsidTr="007771F6">
        <w:trPr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C46BF6" w:rsidRPr="00D03BD3" w:rsidRDefault="00FD65D4" w:rsidP="00D03BD3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7</w:t>
            </w:r>
            <w:r w:rsidR="00C46BF6"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C46BF6" w:rsidRPr="00D03BD3" w:rsidRDefault="00FD65D4" w:rsidP="00D03BD3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Schülerinnen und Schüler zeigen sozial kompetentes Verhalten.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C46BF6" w:rsidRPr="005E7016" w:rsidRDefault="00C46BF6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03BD3" w:rsidRPr="00A95B6C" w:rsidTr="007771F6">
        <w:trPr>
          <w:cantSplit/>
          <w:trHeight w:val="917"/>
          <w:jc w:val="center"/>
        </w:trPr>
        <w:tc>
          <w:tcPr>
            <w:tcW w:w="7554" w:type="dxa"/>
            <w:gridSpan w:val="3"/>
            <w:shd w:val="clear" w:color="auto" w:fill="BFBFBF" w:themeFill="background1" w:themeFillShade="BF"/>
          </w:tcPr>
          <w:p w:rsidR="00D03BD3" w:rsidRDefault="00D03BD3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</w:p>
          <w:p w:rsidR="00D03BD3" w:rsidRPr="00534DE2" w:rsidRDefault="00FD65D4" w:rsidP="00D03BD3">
            <w:pPr>
              <w:ind w:right="-134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 w:rsidRPr="00FD65D4">
              <w:rPr>
                <w:b/>
                <w:color w:val="000000" w:themeColor="text1"/>
                <w:sz w:val="22"/>
                <w:szCs w:val="22"/>
                <w:u w:val="single"/>
              </w:rPr>
              <w:t>Förderung der Lernbereitschaft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534DE2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  <w:vAlign w:val="center"/>
          </w:tcPr>
          <w:p w:rsidR="00D03BD3" w:rsidRPr="00534DE2" w:rsidRDefault="00D03BD3" w:rsidP="00D03BD3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D03BD3" w:rsidRPr="00A95B6C" w:rsidTr="007771F6">
        <w:trPr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D03BD3" w:rsidRPr="00534DE2" w:rsidRDefault="009E5FBF" w:rsidP="00D03BD3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8</w:t>
            </w:r>
            <w:r w:rsidR="00D03BD3" w:rsidRPr="00534DE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D03BD3" w:rsidRPr="00D03BD3" w:rsidRDefault="00D03BD3" w:rsidP="00D03BD3">
            <w:pPr>
              <w:ind w:right="-134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 w:rsidR="009E5FBF">
              <w:rPr>
                <w:color w:val="000000" w:themeColor="text1"/>
                <w:sz w:val="22"/>
                <w:szCs w:val="22"/>
              </w:rPr>
              <w:t>ie Lehrkraft bestärkt die Schülerinnen und Schüler in ihrem Lernprozess.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03BD3" w:rsidRPr="00A95B6C" w:rsidTr="00D90335">
        <w:trPr>
          <w:trHeight w:val="60"/>
          <w:jc w:val="center"/>
        </w:trPr>
        <w:tc>
          <w:tcPr>
            <w:tcW w:w="562" w:type="dxa"/>
            <w:gridSpan w:val="2"/>
            <w:shd w:val="clear" w:color="auto" w:fill="FFFFFF" w:themeFill="background1"/>
          </w:tcPr>
          <w:p w:rsidR="00D03BD3" w:rsidRPr="00534DE2" w:rsidRDefault="009E5FBF" w:rsidP="009E5FBF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9.</w:t>
            </w:r>
          </w:p>
        </w:tc>
        <w:tc>
          <w:tcPr>
            <w:tcW w:w="6992" w:type="dxa"/>
            <w:shd w:val="clear" w:color="auto" w:fill="auto"/>
          </w:tcPr>
          <w:p w:rsidR="00D03BD3" w:rsidRPr="00D03BD3" w:rsidRDefault="00D03BD3" w:rsidP="00D03BD3">
            <w:pPr>
              <w:ind w:right="-63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 w:rsidR="009E5FBF">
              <w:rPr>
                <w:color w:val="000000" w:themeColor="text1"/>
                <w:sz w:val="22"/>
                <w:szCs w:val="22"/>
              </w:rPr>
              <w:t>ie Lehrkraft unterstützt die Motivation für den Unterrichtsinhalt.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03BD3" w:rsidRPr="005E7016" w:rsidRDefault="00D03BD3" w:rsidP="00D03BD3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tbl>
      <w:tblPr>
        <w:tblStyle w:val="Tabellenraster"/>
        <w:tblpPr w:leftFromText="141" w:rightFromText="141" w:vertAnchor="text" w:horzAnchor="margin" w:tblpY="5"/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6992"/>
        <w:gridCol w:w="519"/>
        <w:gridCol w:w="520"/>
        <w:gridCol w:w="519"/>
        <w:gridCol w:w="522"/>
      </w:tblGrid>
      <w:tr w:rsidR="007771F6" w:rsidRPr="00FD65D4" w:rsidTr="00D90335">
        <w:trPr>
          <w:trHeight w:val="169"/>
        </w:trPr>
        <w:tc>
          <w:tcPr>
            <w:tcW w:w="9632" w:type="dxa"/>
            <w:gridSpan w:val="6"/>
            <w:shd w:val="clear" w:color="auto" w:fill="A6A6A6" w:themeFill="background1" w:themeFillShade="A6"/>
          </w:tcPr>
          <w:p w:rsidR="007771F6" w:rsidRPr="00D90335" w:rsidRDefault="007771F6" w:rsidP="007771F6">
            <w:pPr>
              <w:ind w:right="-134"/>
              <w:rPr>
                <w:b/>
              </w:rPr>
            </w:pPr>
            <w:r w:rsidRPr="00D90335">
              <w:rPr>
                <w:b/>
                <w:color w:val="000000" w:themeColor="text1"/>
              </w:rPr>
              <w:t xml:space="preserve">Basisdimension </w:t>
            </w:r>
            <w:r w:rsidRPr="00D90335">
              <w:rPr>
                <w:b/>
                <w:color w:val="000000" w:themeColor="text1"/>
                <w:u w:val="single"/>
              </w:rPr>
              <w:t>Kognitive Aktivierung</w:t>
            </w:r>
          </w:p>
        </w:tc>
      </w:tr>
      <w:tr w:rsidR="007771F6" w:rsidRPr="00EC7973" w:rsidTr="007771F6">
        <w:trPr>
          <w:cantSplit/>
          <w:trHeight w:val="917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7771F6" w:rsidRDefault="007771F6" w:rsidP="007771F6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</w:p>
          <w:p w:rsidR="007771F6" w:rsidRPr="00A35032" w:rsidRDefault="007771F6" w:rsidP="007771F6">
            <w:pPr>
              <w:rPr>
                <w:b/>
                <w:color w:val="000000" w:themeColor="text1"/>
                <w:sz w:val="22"/>
                <w:szCs w:val="22"/>
                <w:u w:val="single"/>
              </w:rPr>
            </w:pPr>
            <w:r w:rsidRPr="000F7216"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Verknüpfung von Wissensstrukturen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eher nicht zu</w:t>
            </w:r>
          </w:p>
        </w:tc>
        <w:tc>
          <w:tcPr>
            <w:tcW w:w="522" w:type="dxa"/>
            <w:shd w:val="clear" w:color="auto" w:fill="BFBFBF" w:themeFill="background1" w:themeFillShade="BF"/>
            <w:textDirection w:val="btLr"/>
          </w:tcPr>
          <w:p w:rsidR="007771F6" w:rsidRPr="00EC7973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EC7973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Ziele der Unterrichtsstunde sind deutlich.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Dem Unterricht liegt eine Problemstellung zugrunde.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Die Reflexion des Lernens ist Bestandteil des Unterrichts.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D03BD3" w:rsidRDefault="007771F6" w:rsidP="007771F6">
            <w:pPr>
              <w:tabs>
                <w:tab w:val="left" w:pos="1650"/>
              </w:tabs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13</w:t>
            </w:r>
            <w:r w:rsidRPr="00D03BD3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Der Unterricht berücksichtigt das Festigen des Gelernten.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34DE2" w:rsidTr="007771F6">
        <w:trPr>
          <w:cantSplit/>
          <w:trHeight w:val="917"/>
        </w:trPr>
        <w:tc>
          <w:tcPr>
            <w:tcW w:w="7554" w:type="dxa"/>
            <w:gridSpan w:val="2"/>
            <w:shd w:val="clear" w:color="auto" w:fill="BFBFBF" w:themeFill="background1" w:themeFillShade="BF"/>
          </w:tcPr>
          <w:p w:rsidR="007771F6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</w:p>
          <w:p w:rsidR="007771F6" w:rsidRPr="00534DE2" w:rsidRDefault="007771F6" w:rsidP="007771F6">
            <w:pPr>
              <w:ind w:right="-134"/>
              <w:rPr>
                <w:b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 xml:space="preserve">Merkmalsgruppe </w:t>
            </w:r>
            <w:r>
              <w:rPr>
                <w:b/>
                <w:color w:val="000000" w:themeColor="text1"/>
                <w:sz w:val="22"/>
                <w:szCs w:val="22"/>
                <w:u w:val="single"/>
              </w:rPr>
              <w:t>Gestaltung des Lernprozesses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534DE2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0" w:type="dxa"/>
            <w:shd w:val="clear" w:color="auto" w:fill="BFBFBF" w:themeFill="background1" w:themeFillShade="BF"/>
            <w:textDirection w:val="btLr"/>
            <w:vAlign w:val="center"/>
          </w:tcPr>
          <w:p w:rsidR="007771F6" w:rsidRPr="00534DE2" w:rsidRDefault="007771F6" w:rsidP="007771F6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534DE2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14</w:t>
            </w:r>
            <w:r w:rsidRPr="00534DE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7771F6" w:rsidRPr="00D03BD3" w:rsidRDefault="007771F6" w:rsidP="007771F6">
            <w:pPr>
              <w:ind w:right="-134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 xml:space="preserve">er Unterricht fördert das selbständige Arbeiten der Schülerinnen und </w:t>
            </w:r>
            <w:r>
              <w:rPr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color w:val="000000" w:themeColor="text1"/>
                <w:sz w:val="22"/>
                <w:szCs w:val="22"/>
              </w:rPr>
              <w:t>Schüler.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534DE2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15.</w:t>
            </w:r>
          </w:p>
        </w:tc>
        <w:tc>
          <w:tcPr>
            <w:tcW w:w="6992" w:type="dxa"/>
            <w:shd w:val="clear" w:color="auto" w:fill="auto"/>
          </w:tcPr>
          <w:p w:rsidR="007771F6" w:rsidRPr="00D03BD3" w:rsidRDefault="007771F6" w:rsidP="007771F6">
            <w:pPr>
              <w:ind w:right="-63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er Unterricht fördert die Sprachhandlungskompetenz der Schülerinnen und Schüler.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7771F6" w:rsidRPr="005E7016" w:rsidTr="007771F6">
        <w:tc>
          <w:tcPr>
            <w:tcW w:w="562" w:type="dxa"/>
            <w:shd w:val="clear" w:color="auto" w:fill="FFFFFF" w:themeFill="background1"/>
          </w:tcPr>
          <w:p w:rsidR="007771F6" w:rsidRPr="00534DE2" w:rsidRDefault="007771F6" w:rsidP="007771F6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16.</w:t>
            </w:r>
          </w:p>
        </w:tc>
        <w:tc>
          <w:tcPr>
            <w:tcW w:w="6992" w:type="dxa"/>
            <w:shd w:val="clear" w:color="auto" w:fill="auto"/>
          </w:tcPr>
          <w:p w:rsidR="007771F6" w:rsidRPr="00D03BD3" w:rsidRDefault="007771F6" w:rsidP="007771F6">
            <w:pPr>
              <w:ind w:right="-63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ie Lehrkraft legt den Unterricht binnendifferenziert an.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7771F6" w:rsidRPr="005E7016" w:rsidRDefault="007771F6" w:rsidP="007771F6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p w:rsidR="002B3486" w:rsidRDefault="002B3486" w:rsidP="005E7016">
      <w:pPr>
        <w:rPr>
          <w:sz w:val="18"/>
          <w:szCs w:val="18"/>
        </w:rPr>
      </w:pPr>
    </w:p>
    <w:p w:rsidR="00670D08" w:rsidRDefault="00670D08" w:rsidP="00D03BD3">
      <w:pPr>
        <w:rPr>
          <w:color w:val="000000" w:themeColor="text1"/>
          <w:sz w:val="22"/>
          <w:szCs w:val="22"/>
        </w:rPr>
      </w:pPr>
    </w:p>
    <w:p w:rsidR="00D90335" w:rsidRDefault="00D90335" w:rsidP="00D03BD3">
      <w:pPr>
        <w:rPr>
          <w:color w:val="000000" w:themeColor="text1"/>
          <w:sz w:val="22"/>
          <w:szCs w:val="22"/>
        </w:rPr>
      </w:pPr>
    </w:p>
    <w:tbl>
      <w:tblPr>
        <w:tblStyle w:val="Tabellenraster"/>
        <w:tblW w:w="963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992"/>
        <w:gridCol w:w="519"/>
        <w:gridCol w:w="520"/>
        <w:gridCol w:w="519"/>
        <w:gridCol w:w="522"/>
      </w:tblGrid>
      <w:tr w:rsidR="00D90335" w:rsidRPr="00534DE2" w:rsidTr="00D90335">
        <w:trPr>
          <w:cantSplit/>
          <w:trHeight w:val="917"/>
          <w:jc w:val="center"/>
        </w:trPr>
        <w:tc>
          <w:tcPr>
            <w:tcW w:w="7554" w:type="dxa"/>
            <w:gridSpan w:val="2"/>
            <w:shd w:val="clear" w:color="auto" w:fill="A6A6A6" w:themeFill="background1" w:themeFillShade="A6"/>
          </w:tcPr>
          <w:p w:rsidR="00D90335" w:rsidRDefault="00D90335" w:rsidP="00E105CB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</w:p>
          <w:p w:rsidR="00D90335" w:rsidRPr="00D90335" w:rsidRDefault="00D90335" w:rsidP="00E105CB">
            <w:pPr>
              <w:ind w:right="-134"/>
              <w:rPr>
                <w:b/>
              </w:rPr>
            </w:pPr>
            <w:r w:rsidRPr="00D90335">
              <w:rPr>
                <w:b/>
                <w:color w:val="000000" w:themeColor="text1"/>
              </w:rPr>
              <w:t>Zusätzliche Merkmale</w:t>
            </w:r>
          </w:p>
        </w:tc>
        <w:tc>
          <w:tcPr>
            <w:tcW w:w="519" w:type="dxa"/>
            <w:shd w:val="clear" w:color="auto" w:fill="A6A6A6" w:themeFill="background1" w:themeFillShade="A6"/>
            <w:textDirection w:val="btLr"/>
            <w:vAlign w:val="center"/>
          </w:tcPr>
          <w:p w:rsidR="00D90335" w:rsidRPr="00534DE2" w:rsidRDefault="00D90335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zu</w:t>
            </w:r>
          </w:p>
        </w:tc>
        <w:tc>
          <w:tcPr>
            <w:tcW w:w="520" w:type="dxa"/>
            <w:shd w:val="clear" w:color="auto" w:fill="A6A6A6" w:themeFill="background1" w:themeFillShade="A6"/>
            <w:textDirection w:val="btLr"/>
            <w:vAlign w:val="center"/>
          </w:tcPr>
          <w:p w:rsidR="00D90335" w:rsidRPr="00534DE2" w:rsidRDefault="00D90335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eher zu</w:t>
            </w:r>
          </w:p>
        </w:tc>
        <w:tc>
          <w:tcPr>
            <w:tcW w:w="519" w:type="dxa"/>
            <w:shd w:val="clear" w:color="auto" w:fill="A6A6A6" w:themeFill="background1" w:themeFillShade="A6"/>
            <w:textDirection w:val="btLr"/>
            <w:vAlign w:val="center"/>
          </w:tcPr>
          <w:p w:rsidR="00D90335" w:rsidRPr="00534DE2" w:rsidRDefault="00D90335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 xml:space="preserve">trifft eher nicht </w:t>
            </w:r>
            <w:r w:rsidRPr="00534DE2">
              <w:rPr>
                <w:b/>
                <w:color w:val="000000" w:themeColor="text1"/>
                <w:sz w:val="18"/>
              </w:rPr>
              <w:t>zu</w:t>
            </w:r>
          </w:p>
        </w:tc>
        <w:tc>
          <w:tcPr>
            <w:tcW w:w="522" w:type="dxa"/>
            <w:shd w:val="clear" w:color="auto" w:fill="A6A6A6" w:themeFill="background1" w:themeFillShade="A6"/>
            <w:textDirection w:val="btLr"/>
            <w:vAlign w:val="center"/>
          </w:tcPr>
          <w:p w:rsidR="00D90335" w:rsidRPr="00534DE2" w:rsidRDefault="00D90335" w:rsidP="00E105CB">
            <w:pPr>
              <w:ind w:left="113" w:right="113"/>
              <w:rPr>
                <w:b/>
                <w:color w:val="000000" w:themeColor="text1"/>
                <w:sz w:val="16"/>
                <w:szCs w:val="22"/>
              </w:rPr>
            </w:pPr>
            <w:r w:rsidRPr="00534DE2">
              <w:rPr>
                <w:b/>
                <w:color w:val="000000" w:themeColor="text1"/>
                <w:sz w:val="16"/>
              </w:rPr>
              <w:t>trifft nicht zu</w:t>
            </w:r>
          </w:p>
        </w:tc>
      </w:tr>
      <w:tr w:rsidR="00D90335" w:rsidRPr="005E7016" w:rsidTr="00E105CB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D90335" w:rsidRPr="00534DE2" w:rsidRDefault="00D90335" w:rsidP="00E105CB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17</w:t>
            </w:r>
            <w:r w:rsidRPr="00534DE2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D90335" w:rsidRPr="00D03BD3" w:rsidRDefault="00D90335" w:rsidP="00E105CB">
            <w:pPr>
              <w:ind w:right="-134"/>
              <w:rPr>
                <w:color w:val="000000" w:themeColor="text1"/>
                <w:sz w:val="22"/>
                <w:szCs w:val="22"/>
              </w:rPr>
            </w:pPr>
            <w:r w:rsidRPr="00D03BD3">
              <w:rPr>
                <w:color w:val="000000" w:themeColor="text1"/>
                <w:sz w:val="22"/>
                <w:szCs w:val="22"/>
              </w:rPr>
              <w:t>D</w:t>
            </w:r>
            <w:r>
              <w:rPr>
                <w:color w:val="000000" w:themeColor="text1"/>
                <w:sz w:val="22"/>
                <w:szCs w:val="22"/>
              </w:rPr>
              <w:t>ie Lehrk</w:t>
            </w:r>
            <w:r>
              <w:rPr>
                <w:color w:val="000000" w:themeColor="text1"/>
                <w:sz w:val="22"/>
                <w:szCs w:val="22"/>
              </w:rPr>
              <w:t>raft unterstützt die Schülerinnen und Schüler individuell.</w:t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contextualSpacing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  <w:tr w:rsidR="00D90335" w:rsidRPr="005E7016" w:rsidTr="00E105CB">
        <w:trPr>
          <w:jc w:val="center"/>
        </w:trPr>
        <w:tc>
          <w:tcPr>
            <w:tcW w:w="562" w:type="dxa"/>
            <w:shd w:val="clear" w:color="auto" w:fill="FFFFFF" w:themeFill="background1"/>
          </w:tcPr>
          <w:p w:rsidR="00D90335" w:rsidRPr="00534DE2" w:rsidRDefault="00D90335" w:rsidP="00E105CB">
            <w:pPr>
              <w:ind w:right="-134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18</w:t>
            </w:r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6992" w:type="dxa"/>
            <w:shd w:val="clear" w:color="auto" w:fill="auto"/>
          </w:tcPr>
          <w:p w:rsidR="00D90335" w:rsidRDefault="00D90335" w:rsidP="00E105CB">
            <w:pPr>
              <w:ind w:right="-63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Der Unterricht fördert das individuelle Lernen durch gemeinschaftliches </w:t>
            </w:r>
          </w:p>
          <w:p w:rsidR="00D90335" w:rsidRPr="00D03BD3" w:rsidRDefault="00D90335" w:rsidP="00E105CB">
            <w:pPr>
              <w:ind w:right="-63"/>
              <w:contextualSpacing/>
              <w:rPr>
                <w:rFonts w:asciiTheme="minorHAnsi" w:eastAsiaTheme="minorHAnsi" w:hAnsiTheme="minorHAnsi" w:cstheme="minorBidi"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Lernen.</w:t>
            </w:r>
            <w:bookmarkStart w:id="0" w:name="_GoBack"/>
            <w:bookmarkEnd w:id="0"/>
          </w:p>
        </w:tc>
        <w:tc>
          <w:tcPr>
            <w:tcW w:w="519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0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19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  <w:tc>
          <w:tcPr>
            <w:tcW w:w="522" w:type="dxa"/>
            <w:shd w:val="clear" w:color="auto" w:fill="auto"/>
            <w:vAlign w:val="center"/>
          </w:tcPr>
          <w:p w:rsidR="00D90335" w:rsidRPr="005E7016" w:rsidRDefault="00D90335" w:rsidP="00E105CB">
            <w:pPr>
              <w:ind w:right="-136"/>
              <w:rPr>
                <w:color w:val="000000" w:themeColor="text1"/>
                <w:sz w:val="22"/>
                <w:szCs w:val="22"/>
              </w:rPr>
            </w:pPr>
            <w:r w:rsidRPr="005E7016">
              <w:rPr>
                <w:color w:val="000000" w:themeColor="text1"/>
                <w:sz w:val="22"/>
                <w:szCs w:val="22"/>
              </w:rPr>
              <w:sym w:font="Wingdings" w:char="F0A8"/>
            </w:r>
          </w:p>
        </w:tc>
      </w:tr>
    </w:tbl>
    <w:p w:rsidR="00D90335" w:rsidRPr="003722FA" w:rsidRDefault="00D90335" w:rsidP="00D03BD3">
      <w:pPr>
        <w:rPr>
          <w:color w:val="000000" w:themeColor="text1"/>
          <w:sz w:val="22"/>
          <w:szCs w:val="22"/>
        </w:rPr>
      </w:pPr>
    </w:p>
    <w:sectPr w:rsidR="00D90335" w:rsidRPr="003722FA" w:rsidSect="00C623DD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BF6" w:rsidRDefault="00C46BF6">
      <w:r>
        <w:separator/>
      </w:r>
    </w:p>
  </w:endnote>
  <w:endnote w:type="continuationSeparator" w:id="0">
    <w:p w:rsidR="00C46BF6" w:rsidRDefault="00C46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5902457"/>
      <w:docPartObj>
        <w:docPartGallery w:val="Page Numbers (Bottom of Page)"/>
        <w:docPartUnique/>
      </w:docPartObj>
    </w:sdtPr>
    <w:sdtEndPr>
      <w:rPr>
        <w:color w:val="auto"/>
        <w:sz w:val="20"/>
        <w:szCs w:val="22"/>
      </w:rPr>
    </w:sdtEndPr>
    <w:sdtContent>
      <w:p w:rsidR="00C46BF6" w:rsidRPr="00D85575" w:rsidRDefault="00C46BF6" w:rsidP="00D85575">
        <w:pPr>
          <w:pStyle w:val="Fuzeile"/>
          <w:ind w:hanging="567"/>
          <w:jc w:val="right"/>
          <w:rPr>
            <w:color w:val="auto"/>
            <w:sz w:val="20"/>
            <w:szCs w:val="22"/>
          </w:rPr>
        </w:pPr>
        <w:r w:rsidRPr="00E23942">
          <w:rPr>
            <w:color w:val="auto"/>
            <w:sz w:val="20"/>
            <w:szCs w:val="20"/>
          </w:rPr>
          <w:t>Stand:</w:t>
        </w:r>
        <w:r>
          <w:rPr>
            <w:color w:val="auto"/>
            <w:sz w:val="20"/>
            <w:szCs w:val="20"/>
          </w:rPr>
          <w:t xml:space="preserve"> </w:t>
        </w:r>
        <w:r>
          <w:rPr>
            <w:color w:val="auto"/>
            <w:sz w:val="20"/>
            <w:szCs w:val="20"/>
          </w:rPr>
          <w:fldChar w:fldCharType="begin"/>
        </w:r>
        <w:r>
          <w:rPr>
            <w:color w:val="auto"/>
            <w:sz w:val="20"/>
            <w:szCs w:val="20"/>
          </w:rPr>
          <w:instrText xml:space="preserve"> TIME \@ "dd.MM.yyyy" </w:instrText>
        </w:r>
        <w:r>
          <w:rPr>
            <w:color w:val="auto"/>
            <w:sz w:val="20"/>
            <w:szCs w:val="20"/>
          </w:rPr>
          <w:fldChar w:fldCharType="separate"/>
        </w:r>
        <w:r w:rsidR="00A35032">
          <w:rPr>
            <w:noProof/>
            <w:color w:val="auto"/>
            <w:sz w:val="20"/>
            <w:szCs w:val="20"/>
          </w:rPr>
          <w:t>22.06.2020</w:t>
        </w:r>
        <w:r>
          <w:rPr>
            <w:color w:val="auto"/>
            <w:sz w:val="20"/>
            <w:szCs w:val="20"/>
          </w:rPr>
          <w:fldChar w:fldCharType="end"/>
        </w:r>
        <w:r>
          <w:rPr>
            <w:color w:val="auto"/>
            <w:sz w:val="20"/>
          </w:rPr>
          <w:tab/>
        </w:r>
        <w:r>
          <w:rPr>
            <w:color w:val="auto"/>
            <w:sz w:val="20"/>
          </w:rPr>
          <w:tab/>
        </w:r>
        <w:r w:rsidRPr="00D85575">
          <w:rPr>
            <w:color w:val="auto"/>
            <w:sz w:val="20"/>
            <w:szCs w:val="22"/>
          </w:rPr>
          <w:fldChar w:fldCharType="begin"/>
        </w:r>
        <w:r w:rsidRPr="00D85575">
          <w:rPr>
            <w:color w:val="auto"/>
            <w:sz w:val="20"/>
            <w:szCs w:val="22"/>
          </w:rPr>
          <w:instrText>PAGE   \* MERGEFORMAT</w:instrText>
        </w:r>
        <w:r w:rsidRPr="00D85575">
          <w:rPr>
            <w:color w:val="auto"/>
            <w:sz w:val="20"/>
            <w:szCs w:val="22"/>
          </w:rPr>
          <w:fldChar w:fldCharType="separate"/>
        </w:r>
        <w:r w:rsidR="00D90335">
          <w:rPr>
            <w:noProof/>
            <w:color w:val="auto"/>
            <w:sz w:val="20"/>
            <w:szCs w:val="22"/>
          </w:rPr>
          <w:t>2</w:t>
        </w:r>
        <w:r w:rsidRPr="00D85575">
          <w:rPr>
            <w:color w:val="auto"/>
            <w:sz w:val="20"/>
            <w:szCs w:val="22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016" w:rsidRPr="00200E9F" w:rsidRDefault="00C46BF6" w:rsidP="005E7016">
    <w:pPr>
      <w:rPr>
        <w:color w:val="auto"/>
        <w:sz w:val="18"/>
        <w:szCs w:val="18"/>
      </w:rPr>
    </w:pPr>
    <w:r w:rsidRPr="00D85575">
      <w:rPr>
        <w:rFonts w:eastAsia="Calibri"/>
        <w:color w:val="auto"/>
        <w:sz w:val="20"/>
        <w:szCs w:val="20"/>
      </w:rPr>
      <w:t>Stand:</w:t>
    </w:r>
    <w:r>
      <w:rPr>
        <w:rFonts w:eastAsia="Calibri"/>
        <w:color w:val="auto"/>
        <w:sz w:val="20"/>
        <w:szCs w:val="20"/>
      </w:rPr>
      <w:t xml:space="preserve"> </w:t>
    </w:r>
    <w:r>
      <w:rPr>
        <w:rFonts w:eastAsia="Calibri"/>
        <w:color w:val="auto"/>
        <w:sz w:val="20"/>
        <w:szCs w:val="20"/>
      </w:rPr>
      <w:fldChar w:fldCharType="begin"/>
    </w:r>
    <w:r>
      <w:rPr>
        <w:rFonts w:eastAsia="Calibri"/>
        <w:color w:val="auto"/>
        <w:sz w:val="20"/>
        <w:szCs w:val="20"/>
      </w:rPr>
      <w:instrText xml:space="preserve"> TIME \@ "dd.MM.yyyy" </w:instrText>
    </w:r>
    <w:r>
      <w:rPr>
        <w:rFonts w:eastAsia="Calibri"/>
        <w:color w:val="auto"/>
        <w:sz w:val="20"/>
        <w:szCs w:val="20"/>
      </w:rPr>
      <w:fldChar w:fldCharType="separate"/>
    </w:r>
    <w:r w:rsidR="00A35032">
      <w:rPr>
        <w:rFonts w:eastAsia="Calibri"/>
        <w:noProof/>
        <w:color w:val="auto"/>
        <w:sz w:val="20"/>
        <w:szCs w:val="20"/>
      </w:rPr>
      <w:t>22.06.2020</w:t>
    </w:r>
    <w:r>
      <w:rPr>
        <w:rFonts w:eastAsia="Calibri"/>
        <w:color w:val="auto"/>
        <w:sz w:val="20"/>
        <w:szCs w:val="20"/>
      </w:rPr>
      <w:fldChar w:fldCharType="end"/>
    </w:r>
    <w:r w:rsidR="005E7016">
      <w:rPr>
        <w:rFonts w:eastAsia="Calibri"/>
        <w:color w:val="auto"/>
        <w:sz w:val="20"/>
        <w:szCs w:val="20"/>
      </w:rPr>
      <w:t xml:space="preserve">     </w:t>
    </w:r>
  </w:p>
  <w:p w:rsidR="00C46BF6" w:rsidRPr="00D85575" w:rsidRDefault="00C46BF6" w:rsidP="00FF7207">
    <w:pPr>
      <w:pStyle w:val="Fuzeile"/>
      <w:pBdr>
        <w:top w:val="dotted" w:sz="12" w:space="1" w:color="808080"/>
      </w:pBdr>
      <w:tabs>
        <w:tab w:val="clear" w:pos="9072"/>
        <w:tab w:val="right" w:pos="9631"/>
      </w:tabs>
      <w:rPr>
        <w:color w:val="auto"/>
        <w:sz w:val="20"/>
        <w:szCs w:val="20"/>
      </w:rPr>
    </w:pPr>
    <w:r w:rsidRPr="00D85575">
      <w:rPr>
        <w:rFonts w:eastAsia="Calibri"/>
        <w:color w:val="auto"/>
        <w:sz w:val="20"/>
        <w:szCs w:val="20"/>
      </w:rPr>
      <w:tab/>
    </w:r>
    <w:r w:rsidRPr="00D85575">
      <w:rPr>
        <w:rFonts w:eastAsia="Calibri"/>
        <w:color w:val="auto"/>
        <w:sz w:val="20"/>
        <w:szCs w:val="20"/>
      </w:rPr>
      <w:tab/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if </w:instrText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page </w:instrText>
    </w:r>
    <w:r w:rsidRPr="00D85575">
      <w:rPr>
        <w:rStyle w:val="Seitenzahl"/>
        <w:color w:val="auto"/>
        <w:sz w:val="20"/>
        <w:szCs w:val="20"/>
      </w:rPr>
      <w:fldChar w:fldCharType="separate"/>
    </w:r>
    <w:r w:rsidR="00D90335">
      <w:rPr>
        <w:rStyle w:val="Seitenzahl"/>
        <w:noProof/>
        <w:color w:val="auto"/>
        <w:sz w:val="20"/>
        <w:szCs w:val="20"/>
      </w:rPr>
      <w:instrText>1</w:instrText>
    </w:r>
    <w:r w:rsidRPr="00D85575">
      <w:rPr>
        <w:rStyle w:val="Seitenzahl"/>
        <w:color w:val="auto"/>
        <w:sz w:val="20"/>
        <w:szCs w:val="20"/>
      </w:rPr>
      <w:fldChar w:fldCharType="end"/>
    </w:r>
    <w:r w:rsidRPr="00D85575">
      <w:rPr>
        <w:rStyle w:val="Seitenzahl"/>
        <w:color w:val="auto"/>
        <w:sz w:val="20"/>
        <w:szCs w:val="20"/>
      </w:rPr>
      <w:instrText>&lt;</w:instrText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numpages </w:instrText>
    </w:r>
    <w:r w:rsidRPr="00D85575">
      <w:rPr>
        <w:rStyle w:val="Seitenzahl"/>
        <w:color w:val="auto"/>
        <w:sz w:val="20"/>
        <w:szCs w:val="20"/>
      </w:rPr>
      <w:fldChar w:fldCharType="separate"/>
    </w:r>
    <w:r w:rsidR="00D90335">
      <w:rPr>
        <w:rStyle w:val="Seitenzahl"/>
        <w:noProof/>
        <w:color w:val="auto"/>
        <w:sz w:val="20"/>
        <w:szCs w:val="20"/>
      </w:rPr>
      <w:instrText>2</w:instrText>
    </w:r>
    <w:r w:rsidRPr="00D85575">
      <w:rPr>
        <w:rStyle w:val="Seitenzahl"/>
        <w:color w:val="auto"/>
        <w:sz w:val="20"/>
        <w:szCs w:val="20"/>
      </w:rPr>
      <w:fldChar w:fldCharType="end"/>
    </w:r>
    <w:r w:rsidRPr="00D85575">
      <w:rPr>
        <w:rStyle w:val="Seitenzahl"/>
        <w:color w:val="auto"/>
        <w:sz w:val="20"/>
        <w:szCs w:val="20"/>
      </w:rPr>
      <w:fldChar w:fldCharType="begin"/>
    </w:r>
    <w:r w:rsidRPr="00D85575">
      <w:rPr>
        <w:rStyle w:val="Seitenzahl"/>
        <w:color w:val="auto"/>
        <w:sz w:val="20"/>
        <w:szCs w:val="20"/>
      </w:rPr>
      <w:instrText xml:space="preserve"> page </w:instrText>
    </w:r>
    <w:r w:rsidRPr="00D85575">
      <w:rPr>
        <w:rStyle w:val="Seitenzahl"/>
        <w:color w:val="auto"/>
        <w:sz w:val="20"/>
        <w:szCs w:val="20"/>
      </w:rPr>
      <w:fldChar w:fldCharType="separate"/>
    </w:r>
    <w:r w:rsidR="00D90335">
      <w:rPr>
        <w:rStyle w:val="Seitenzahl"/>
        <w:noProof/>
        <w:color w:val="auto"/>
        <w:sz w:val="20"/>
        <w:szCs w:val="20"/>
      </w:rPr>
      <w:instrText>1</w:instrText>
    </w:r>
    <w:r w:rsidRPr="00D85575">
      <w:rPr>
        <w:rStyle w:val="Seitenzahl"/>
        <w:color w:val="auto"/>
        <w:sz w:val="20"/>
        <w:szCs w:val="20"/>
      </w:rPr>
      <w:fldChar w:fldCharType="end"/>
    </w:r>
    <w:r w:rsidR="00D90335">
      <w:rPr>
        <w:rStyle w:val="Seitenzahl"/>
        <w:color w:val="auto"/>
        <w:sz w:val="20"/>
        <w:szCs w:val="20"/>
      </w:rPr>
      <w:fldChar w:fldCharType="separate"/>
    </w:r>
    <w:r w:rsidR="00D90335">
      <w:rPr>
        <w:rStyle w:val="Seitenzahl"/>
        <w:noProof/>
        <w:color w:val="auto"/>
        <w:sz w:val="20"/>
        <w:szCs w:val="20"/>
      </w:rPr>
      <w:t>1</w:t>
    </w:r>
    <w:r w:rsidRPr="00D85575">
      <w:rPr>
        <w:rStyle w:val="Seitenzahl"/>
        <w:color w:val="auto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BF6" w:rsidRDefault="00C46BF6">
      <w:r>
        <w:separator/>
      </w:r>
    </w:p>
  </w:footnote>
  <w:footnote w:type="continuationSeparator" w:id="0">
    <w:p w:rsidR="00C46BF6" w:rsidRDefault="00C46B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6" w:rsidRDefault="00D90335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7954" o:spid="_x0000_s2050" type="#_x0000_t136" style="position:absolute;margin-left:0;margin-top:0;width:494.1pt;height:185.2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ieru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BF6" w:rsidRDefault="00C46BF6" w:rsidP="00C623DD">
    <w:pPr>
      <w:pStyle w:val="Kopfzeile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-1270</wp:posOffset>
          </wp:positionH>
          <wp:positionV relativeFrom="paragraph">
            <wp:posOffset>-142427</wp:posOffset>
          </wp:positionV>
          <wp:extent cx="768096" cy="502920"/>
          <wp:effectExtent l="0" t="0" r="0" b="0"/>
          <wp:wrapNone/>
          <wp:docPr id="4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904" b="19080"/>
                  <a:stretch/>
                </pic:blipFill>
                <pic:spPr bwMode="auto">
                  <a:xfrm>
                    <a:off x="0" y="0"/>
                    <a:ext cx="768096" cy="502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033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7955" o:spid="_x0000_s2051" type="#_x0000_t136" style="position:absolute;margin-left:0;margin-top:0;width:494.1pt;height:185.2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ierung"/>
          <w10:wrap anchorx="margin" anchory="margin"/>
        </v:shape>
      </w:pic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6259830</wp:posOffset>
          </wp:positionH>
          <wp:positionV relativeFrom="page">
            <wp:posOffset>349250</wp:posOffset>
          </wp:positionV>
          <wp:extent cx="774065" cy="467995"/>
          <wp:effectExtent l="0" t="0" r="6985" b="8255"/>
          <wp:wrapNone/>
          <wp:docPr id="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BF6" w:rsidRDefault="00C46BF6" w:rsidP="00682782">
    <w:pPr>
      <w:pStyle w:val="Kopfzeile"/>
      <w:pBdr>
        <w:bottom w:val="dotted" w:sz="12" w:space="1" w:color="808080"/>
      </w:pBdr>
    </w:pPr>
  </w:p>
  <w:p w:rsidR="00C46BF6" w:rsidRDefault="00C46BF6" w:rsidP="00C623DD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B37" w:rsidRDefault="00C46BF6" w:rsidP="00682782">
    <w:pPr>
      <w:pStyle w:val="Kopfzeile"/>
      <w:pBdr>
        <w:bottom w:val="dotted" w:sz="12" w:space="1" w:color="808080"/>
      </w:pBdr>
    </w:pPr>
    <w:r>
      <w:rPr>
        <w:noProof/>
      </w:rPr>
      <w:drawing>
        <wp:inline distT="0" distB="0" distL="0" distR="0" wp14:anchorId="5C811896" wp14:editId="0E60E035">
          <wp:extent cx="765810" cy="506095"/>
          <wp:effectExtent l="0" t="0" r="0" b="8255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1"/>
                  <a:srcRect t="14904" b="19080"/>
                  <a:stretch/>
                </pic:blipFill>
                <pic:spPr bwMode="auto">
                  <a:xfrm>
                    <a:off x="0" y="0"/>
                    <a:ext cx="765810" cy="5060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D90335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3647953" o:spid="_x0000_s2049" type="#_x0000_t136" style="position:absolute;margin-left:0;margin-top:0;width:494.1pt;height:185.2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ilotierung"/>
          <w10:wrap anchorx="margin" anchory="margin"/>
        </v:shape>
      </w:pict>
    </w:r>
    <w:r w:rsidR="00D03BD3">
      <w:t xml:space="preserve">  </w:t>
    </w:r>
    <w:r w:rsidR="002B3486">
      <w:tab/>
      <w:t xml:space="preserve"> </w:t>
    </w:r>
  </w:p>
  <w:p w:rsidR="00D90335" w:rsidRDefault="00D90335" w:rsidP="00002B37">
    <w:pPr>
      <w:pStyle w:val="Kopfzeile"/>
      <w:pBdr>
        <w:bottom w:val="dotted" w:sz="12" w:space="1" w:color="808080"/>
      </w:pBdr>
      <w:jc w:val="center"/>
      <w:rPr>
        <w:b/>
        <w:color w:val="000000" w:themeColor="text1"/>
        <w:sz w:val="28"/>
      </w:rPr>
    </w:pPr>
  </w:p>
  <w:p w:rsidR="00002B37" w:rsidRDefault="00A35032" w:rsidP="00002B37">
    <w:pPr>
      <w:pStyle w:val="Kopfzeile"/>
      <w:pBdr>
        <w:bottom w:val="dotted" w:sz="12" w:space="1" w:color="808080"/>
      </w:pBdr>
      <w:jc w:val="center"/>
      <w:rPr>
        <w:color w:val="000000" w:themeColor="text1"/>
      </w:rPr>
    </w:pPr>
    <w:r>
      <w:rPr>
        <w:b/>
        <w:color w:val="000000" w:themeColor="text1"/>
        <w:sz w:val="28"/>
      </w:rPr>
      <w:t>U</w:t>
    </w:r>
    <w:r w:rsidR="00D03BD3" w:rsidRPr="00EC7973">
      <w:rPr>
        <w:b/>
        <w:color w:val="000000" w:themeColor="text1"/>
        <w:sz w:val="28"/>
      </w:rPr>
      <w:t>nterrichtsbeobachtungsbogen</w:t>
    </w:r>
    <w:r w:rsidR="00D03BD3" w:rsidRPr="00EC7973">
      <w:rPr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114D590A" wp14:editId="5F5D802A">
          <wp:simplePos x="0" y="0"/>
          <wp:positionH relativeFrom="page">
            <wp:posOffset>6252845</wp:posOffset>
          </wp:positionH>
          <wp:positionV relativeFrom="page">
            <wp:posOffset>367030</wp:posOffset>
          </wp:positionV>
          <wp:extent cx="774065" cy="467995"/>
          <wp:effectExtent l="0" t="0" r="6985" b="8255"/>
          <wp:wrapNone/>
          <wp:docPr id="1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BF6" w:rsidRPr="00002B37" w:rsidRDefault="00002B37" w:rsidP="00002B37">
    <w:pPr>
      <w:pStyle w:val="Kopfzeile"/>
      <w:pBdr>
        <w:bottom w:val="dotted" w:sz="12" w:space="1" w:color="808080"/>
      </w:pBdr>
      <w:jc w:val="center"/>
      <w:rPr>
        <w:b/>
        <w:sz w:val="28"/>
        <w:szCs w:val="28"/>
      </w:rPr>
    </w:pPr>
    <w:r w:rsidRPr="00002B37">
      <w:rPr>
        <w:b/>
        <w:color w:val="000000" w:themeColor="text1"/>
        <w:sz w:val="28"/>
        <w:szCs w:val="28"/>
      </w:rPr>
      <w:t>Individualisiertes Lernen</w:t>
    </w:r>
  </w:p>
  <w:p w:rsidR="00C46BF6" w:rsidRDefault="00C46BF6" w:rsidP="00C623DD">
    <w:pPr>
      <w:pStyle w:val="Kopfzeile"/>
      <w:pBdr>
        <w:between w:val="dotted" w:sz="12" w:space="1" w:color="4D4D4D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51D0F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82"/>
    <w:multiLevelType w:val="singleLevel"/>
    <w:tmpl w:val="EE7242AA"/>
    <w:lvl w:ilvl="0">
      <w:start w:val="1"/>
      <w:numFmt w:val="bullet"/>
      <w:pStyle w:val="Aufzhlungszeichen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</w:abstractNum>
  <w:abstractNum w:abstractNumId="2" w15:restartNumberingAfterBreak="0">
    <w:nsid w:val="FFFFFF83"/>
    <w:multiLevelType w:val="singleLevel"/>
    <w:tmpl w:val="4378C10E"/>
    <w:lvl w:ilvl="0">
      <w:start w:val="1"/>
      <w:numFmt w:val="bullet"/>
      <w:pStyle w:val="Aufzhl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</w:abstractNum>
  <w:abstractNum w:abstractNumId="3" w15:restartNumberingAfterBreak="0">
    <w:nsid w:val="FFFFFF89"/>
    <w:multiLevelType w:val="singleLevel"/>
    <w:tmpl w:val="EF541C16"/>
    <w:lvl w:ilvl="0">
      <w:start w:val="1"/>
      <w:numFmt w:val="bullet"/>
      <w:pStyle w:val="Aufzhlungszeichen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</w:abstractNum>
  <w:abstractNum w:abstractNumId="4" w15:restartNumberingAfterBreak="0">
    <w:nsid w:val="139C6A27"/>
    <w:multiLevelType w:val="hybridMultilevel"/>
    <w:tmpl w:val="1F1E2174"/>
    <w:lvl w:ilvl="0" w:tplc="45C0578C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  <w:color w:val="A51B2A"/>
        <w:u w:color="A51B2A"/>
      </w:rPr>
    </w:lvl>
    <w:lvl w:ilvl="1" w:tplc="0407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14605EE5"/>
    <w:multiLevelType w:val="hybridMultilevel"/>
    <w:tmpl w:val="A55E9230"/>
    <w:lvl w:ilvl="0" w:tplc="4E0C7E34">
      <w:start w:val="1"/>
      <w:numFmt w:val="bullet"/>
      <w:pStyle w:val="Aufzhlungszeichen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331A4"/>
    <w:multiLevelType w:val="hybridMultilevel"/>
    <w:tmpl w:val="2ADCC6B4"/>
    <w:lvl w:ilvl="0" w:tplc="6BF2A05A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8"/>
        <w:szCs w:val="20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24D96548"/>
    <w:multiLevelType w:val="hybridMultilevel"/>
    <w:tmpl w:val="697C241A"/>
    <w:lvl w:ilvl="0" w:tplc="A014D0DE">
      <w:start w:val="1"/>
      <w:numFmt w:val="bullet"/>
      <w:pStyle w:val="Aufzhlung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B1070"/>
    <w:multiLevelType w:val="hybridMultilevel"/>
    <w:tmpl w:val="826627DC"/>
    <w:lvl w:ilvl="0" w:tplc="45C0578C">
      <w:start w:val="1"/>
      <w:numFmt w:val="bullet"/>
      <w:lvlText w:val=""/>
      <w:lvlJc w:val="left"/>
      <w:pPr>
        <w:ind w:left="3195" w:hanging="360"/>
      </w:pPr>
      <w:rPr>
        <w:rFonts w:ascii="Wingdings 2" w:hAnsi="Wingdings 2" w:hint="default"/>
        <w:color w:val="A51B2A"/>
        <w:u w:color="A51B2A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9" w15:restartNumberingAfterBreak="0">
    <w:nsid w:val="2DAA0A0C"/>
    <w:multiLevelType w:val="hybridMultilevel"/>
    <w:tmpl w:val="F9EA3396"/>
    <w:lvl w:ilvl="0" w:tplc="139A76C8">
      <w:start w:val="1"/>
      <w:numFmt w:val="bullet"/>
      <w:pStyle w:val="Anfhr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C4FCB"/>
    <w:multiLevelType w:val="hybridMultilevel"/>
    <w:tmpl w:val="D39481C4"/>
    <w:lvl w:ilvl="0" w:tplc="4386C01A">
      <w:start w:val="1"/>
      <w:numFmt w:val="bullet"/>
      <w:pStyle w:val="Aufzhlung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381D3E"/>
    <w:multiLevelType w:val="hybridMultilevel"/>
    <w:tmpl w:val="36AE0D40"/>
    <w:lvl w:ilvl="0" w:tplc="45C0578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51B2A"/>
        <w:u w:color="A51B2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621E33"/>
    <w:multiLevelType w:val="hybridMultilevel"/>
    <w:tmpl w:val="AFFC0CAE"/>
    <w:lvl w:ilvl="0" w:tplc="C4F455D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2A458F"/>
    <w:multiLevelType w:val="hybridMultilevel"/>
    <w:tmpl w:val="83FA76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853E53"/>
    <w:multiLevelType w:val="hybridMultilevel"/>
    <w:tmpl w:val="4E2A2F92"/>
    <w:lvl w:ilvl="0" w:tplc="12742F40">
      <w:start w:val="1"/>
      <w:numFmt w:val="bullet"/>
      <w:pStyle w:val="Aufzhlung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7"/>
  </w:num>
  <w:num w:numId="7">
    <w:abstractNumId w:val="14"/>
  </w:num>
  <w:num w:numId="8">
    <w:abstractNumId w:val="10"/>
  </w:num>
  <w:num w:numId="9">
    <w:abstractNumId w:val="4"/>
  </w:num>
  <w:num w:numId="10">
    <w:abstractNumId w:val="8"/>
  </w:num>
  <w:num w:numId="11">
    <w:abstractNumId w:val="11"/>
  </w:num>
  <w:num w:numId="12">
    <w:abstractNumId w:val="0"/>
  </w:num>
  <w:num w:numId="13">
    <w:abstractNumId w:val="13"/>
  </w:num>
  <w:num w:numId="14">
    <w:abstractNumId w:val="6"/>
  </w:num>
  <w:num w:numId="15">
    <w:abstractNumId w:val="12"/>
  </w:num>
  <w:num w:numId="16">
    <w:abstractNumId w:val="4"/>
  </w:num>
  <w:num w:numId="17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7F"/>
    <w:rsid w:val="000000CD"/>
    <w:rsid w:val="0000166C"/>
    <w:rsid w:val="00001A95"/>
    <w:rsid w:val="0000258B"/>
    <w:rsid w:val="000029CF"/>
    <w:rsid w:val="00002B37"/>
    <w:rsid w:val="00002C40"/>
    <w:rsid w:val="00004E0C"/>
    <w:rsid w:val="00004FC7"/>
    <w:rsid w:val="00005F98"/>
    <w:rsid w:val="000063CA"/>
    <w:rsid w:val="00006473"/>
    <w:rsid w:val="00006637"/>
    <w:rsid w:val="00006E27"/>
    <w:rsid w:val="00007AC9"/>
    <w:rsid w:val="00010355"/>
    <w:rsid w:val="0001054E"/>
    <w:rsid w:val="0001074F"/>
    <w:rsid w:val="00011164"/>
    <w:rsid w:val="00012967"/>
    <w:rsid w:val="0001315C"/>
    <w:rsid w:val="00013C1D"/>
    <w:rsid w:val="00013E81"/>
    <w:rsid w:val="00015401"/>
    <w:rsid w:val="000156FA"/>
    <w:rsid w:val="00015898"/>
    <w:rsid w:val="0001591E"/>
    <w:rsid w:val="00016258"/>
    <w:rsid w:val="00020CD8"/>
    <w:rsid w:val="00021EC5"/>
    <w:rsid w:val="00021F61"/>
    <w:rsid w:val="00022028"/>
    <w:rsid w:val="000228A8"/>
    <w:rsid w:val="00023B76"/>
    <w:rsid w:val="00024677"/>
    <w:rsid w:val="00024829"/>
    <w:rsid w:val="00024DD8"/>
    <w:rsid w:val="0002723C"/>
    <w:rsid w:val="0002726B"/>
    <w:rsid w:val="00027D17"/>
    <w:rsid w:val="00030988"/>
    <w:rsid w:val="00030995"/>
    <w:rsid w:val="000309D4"/>
    <w:rsid w:val="00031A87"/>
    <w:rsid w:val="000339CE"/>
    <w:rsid w:val="00033EAC"/>
    <w:rsid w:val="00033FE7"/>
    <w:rsid w:val="0003409D"/>
    <w:rsid w:val="00034A02"/>
    <w:rsid w:val="000350B1"/>
    <w:rsid w:val="000351E7"/>
    <w:rsid w:val="00035A9D"/>
    <w:rsid w:val="0003605A"/>
    <w:rsid w:val="00036B62"/>
    <w:rsid w:val="00037A5C"/>
    <w:rsid w:val="000401F9"/>
    <w:rsid w:val="000414C6"/>
    <w:rsid w:val="00041B42"/>
    <w:rsid w:val="00042016"/>
    <w:rsid w:val="0004243D"/>
    <w:rsid w:val="00043C70"/>
    <w:rsid w:val="000449A8"/>
    <w:rsid w:val="00044BAD"/>
    <w:rsid w:val="00045246"/>
    <w:rsid w:val="00046E48"/>
    <w:rsid w:val="00047500"/>
    <w:rsid w:val="00052097"/>
    <w:rsid w:val="00052A05"/>
    <w:rsid w:val="00052EE1"/>
    <w:rsid w:val="00053924"/>
    <w:rsid w:val="00053B71"/>
    <w:rsid w:val="00053EE2"/>
    <w:rsid w:val="00054259"/>
    <w:rsid w:val="000544B5"/>
    <w:rsid w:val="000545E1"/>
    <w:rsid w:val="00054E27"/>
    <w:rsid w:val="00055783"/>
    <w:rsid w:val="000568D1"/>
    <w:rsid w:val="00056FFE"/>
    <w:rsid w:val="00061E5F"/>
    <w:rsid w:val="00062015"/>
    <w:rsid w:val="00063B5D"/>
    <w:rsid w:val="00063EB8"/>
    <w:rsid w:val="0006426B"/>
    <w:rsid w:val="000643AB"/>
    <w:rsid w:val="00064404"/>
    <w:rsid w:val="00064507"/>
    <w:rsid w:val="00064A09"/>
    <w:rsid w:val="00064E25"/>
    <w:rsid w:val="00065054"/>
    <w:rsid w:val="00065F4B"/>
    <w:rsid w:val="00066663"/>
    <w:rsid w:val="000666CD"/>
    <w:rsid w:val="000666F4"/>
    <w:rsid w:val="0006764E"/>
    <w:rsid w:val="0006784B"/>
    <w:rsid w:val="00067BCB"/>
    <w:rsid w:val="000700AA"/>
    <w:rsid w:val="0007184E"/>
    <w:rsid w:val="0007194E"/>
    <w:rsid w:val="000730DC"/>
    <w:rsid w:val="00073613"/>
    <w:rsid w:val="00073B83"/>
    <w:rsid w:val="00073B9C"/>
    <w:rsid w:val="00074AED"/>
    <w:rsid w:val="00074C88"/>
    <w:rsid w:val="00075A2B"/>
    <w:rsid w:val="0007647F"/>
    <w:rsid w:val="00076EC4"/>
    <w:rsid w:val="000776C1"/>
    <w:rsid w:val="0008044F"/>
    <w:rsid w:val="00080BED"/>
    <w:rsid w:val="00081780"/>
    <w:rsid w:val="00082F99"/>
    <w:rsid w:val="00083130"/>
    <w:rsid w:val="00083A1B"/>
    <w:rsid w:val="00083A20"/>
    <w:rsid w:val="000840ED"/>
    <w:rsid w:val="000842EB"/>
    <w:rsid w:val="0008611B"/>
    <w:rsid w:val="00086C8E"/>
    <w:rsid w:val="00086F29"/>
    <w:rsid w:val="00087898"/>
    <w:rsid w:val="00087A98"/>
    <w:rsid w:val="0009040D"/>
    <w:rsid w:val="00090695"/>
    <w:rsid w:val="00090708"/>
    <w:rsid w:val="000912FE"/>
    <w:rsid w:val="00091C8F"/>
    <w:rsid w:val="000928D8"/>
    <w:rsid w:val="00093288"/>
    <w:rsid w:val="0009466B"/>
    <w:rsid w:val="00094B49"/>
    <w:rsid w:val="00095998"/>
    <w:rsid w:val="0009682B"/>
    <w:rsid w:val="00097343"/>
    <w:rsid w:val="00097B1F"/>
    <w:rsid w:val="000A07C5"/>
    <w:rsid w:val="000A0916"/>
    <w:rsid w:val="000A0C82"/>
    <w:rsid w:val="000A0D15"/>
    <w:rsid w:val="000A0F3F"/>
    <w:rsid w:val="000A0FEC"/>
    <w:rsid w:val="000A1921"/>
    <w:rsid w:val="000A1DF1"/>
    <w:rsid w:val="000A20CF"/>
    <w:rsid w:val="000A34BA"/>
    <w:rsid w:val="000A36C2"/>
    <w:rsid w:val="000A3A3B"/>
    <w:rsid w:val="000A3C87"/>
    <w:rsid w:val="000A43EB"/>
    <w:rsid w:val="000A4478"/>
    <w:rsid w:val="000A5A9E"/>
    <w:rsid w:val="000A5ECF"/>
    <w:rsid w:val="000A6A0E"/>
    <w:rsid w:val="000A6CA4"/>
    <w:rsid w:val="000A76C0"/>
    <w:rsid w:val="000A7749"/>
    <w:rsid w:val="000B05D0"/>
    <w:rsid w:val="000B08C5"/>
    <w:rsid w:val="000B0B5A"/>
    <w:rsid w:val="000B1E86"/>
    <w:rsid w:val="000B1F5A"/>
    <w:rsid w:val="000B1FA6"/>
    <w:rsid w:val="000B2177"/>
    <w:rsid w:val="000B3397"/>
    <w:rsid w:val="000B4805"/>
    <w:rsid w:val="000B4A0C"/>
    <w:rsid w:val="000B4AEE"/>
    <w:rsid w:val="000B505C"/>
    <w:rsid w:val="000B59EA"/>
    <w:rsid w:val="000B5B2F"/>
    <w:rsid w:val="000B6AA5"/>
    <w:rsid w:val="000B776E"/>
    <w:rsid w:val="000C0761"/>
    <w:rsid w:val="000C15B9"/>
    <w:rsid w:val="000C1A5E"/>
    <w:rsid w:val="000C1ECE"/>
    <w:rsid w:val="000C225C"/>
    <w:rsid w:val="000C227F"/>
    <w:rsid w:val="000C22DB"/>
    <w:rsid w:val="000C2392"/>
    <w:rsid w:val="000C285B"/>
    <w:rsid w:val="000C2B68"/>
    <w:rsid w:val="000C38C3"/>
    <w:rsid w:val="000C496E"/>
    <w:rsid w:val="000C4E64"/>
    <w:rsid w:val="000C5277"/>
    <w:rsid w:val="000C52A0"/>
    <w:rsid w:val="000C62BD"/>
    <w:rsid w:val="000C64C6"/>
    <w:rsid w:val="000C670A"/>
    <w:rsid w:val="000D0B54"/>
    <w:rsid w:val="000D25BD"/>
    <w:rsid w:val="000D31D8"/>
    <w:rsid w:val="000D4207"/>
    <w:rsid w:val="000D5038"/>
    <w:rsid w:val="000D572E"/>
    <w:rsid w:val="000D59ED"/>
    <w:rsid w:val="000D5E48"/>
    <w:rsid w:val="000E13AA"/>
    <w:rsid w:val="000E20BD"/>
    <w:rsid w:val="000E29E5"/>
    <w:rsid w:val="000E2A65"/>
    <w:rsid w:val="000E2E3B"/>
    <w:rsid w:val="000E37C7"/>
    <w:rsid w:val="000E40ED"/>
    <w:rsid w:val="000E468C"/>
    <w:rsid w:val="000E493D"/>
    <w:rsid w:val="000E5E9B"/>
    <w:rsid w:val="000E662A"/>
    <w:rsid w:val="000E789D"/>
    <w:rsid w:val="000E7CA1"/>
    <w:rsid w:val="000F0448"/>
    <w:rsid w:val="000F07EE"/>
    <w:rsid w:val="000F2176"/>
    <w:rsid w:val="000F25F2"/>
    <w:rsid w:val="000F2838"/>
    <w:rsid w:val="000F310F"/>
    <w:rsid w:val="000F3C1A"/>
    <w:rsid w:val="000F3DDB"/>
    <w:rsid w:val="000F49B8"/>
    <w:rsid w:val="000F4DFD"/>
    <w:rsid w:val="000F566E"/>
    <w:rsid w:val="000F5729"/>
    <w:rsid w:val="000F5A4D"/>
    <w:rsid w:val="000F69BD"/>
    <w:rsid w:val="000F7216"/>
    <w:rsid w:val="000F736A"/>
    <w:rsid w:val="001001B7"/>
    <w:rsid w:val="001008F2"/>
    <w:rsid w:val="001010CD"/>
    <w:rsid w:val="001011B7"/>
    <w:rsid w:val="0010141D"/>
    <w:rsid w:val="0010154E"/>
    <w:rsid w:val="00101A98"/>
    <w:rsid w:val="00102D9C"/>
    <w:rsid w:val="00103387"/>
    <w:rsid w:val="00103A37"/>
    <w:rsid w:val="001044CB"/>
    <w:rsid w:val="00104551"/>
    <w:rsid w:val="00104A75"/>
    <w:rsid w:val="00105C34"/>
    <w:rsid w:val="00106392"/>
    <w:rsid w:val="001065E1"/>
    <w:rsid w:val="00107127"/>
    <w:rsid w:val="001071BA"/>
    <w:rsid w:val="00110240"/>
    <w:rsid w:val="001107FE"/>
    <w:rsid w:val="00110DD7"/>
    <w:rsid w:val="0011138D"/>
    <w:rsid w:val="0011297E"/>
    <w:rsid w:val="00112AF1"/>
    <w:rsid w:val="00112C72"/>
    <w:rsid w:val="00112DD8"/>
    <w:rsid w:val="001140CF"/>
    <w:rsid w:val="001143D0"/>
    <w:rsid w:val="00115C56"/>
    <w:rsid w:val="00115E1C"/>
    <w:rsid w:val="00115ED4"/>
    <w:rsid w:val="0011636B"/>
    <w:rsid w:val="001200EE"/>
    <w:rsid w:val="0012017C"/>
    <w:rsid w:val="0012111D"/>
    <w:rsid w:val="0012235B"/>
    <w:rsid w:val="00122D4D"/>
    <w:rsid w:val="001237D4"/>
    <w:rsid w:val="00124F19"/>
    <w:rsid w:val="00125EFC"/>
    <w:rsid w:val="0012643C"/>
    <w:rsid w:val="001264E2"/>
    <w:rsid w:val="00127937"/>
    <w:rsid w:val="00127A94"/>
    <w:rsid w:val="00127CBB"/>
    <w:rsid w:val="00127EC1"/>
    <w:rsid w:val="00130D64"/>
    <w:rsid w:val="0013128C"/>
    <w:rsid w:val="00131F06"/>
    <w:rsid w:val="001346BF"/>
    <w:rsid w:val="00134E02"/>
    <w:rsid w:val="0013521A"/>
    <w:rsid w:val="0013555A"/>
    <w:rsid w:val="00135911"/>
    <w:rsid w:val="00135B6B"/>
    <w:rsid w:val="00136276"/>
    <w:rsid w:val="00136665"/>
    <w:rsid w:val="0013680C"/>
    <w:rsid w:val="00136892"/>
    <w:rsid w:val="00141D31"/>
    <w:rsid w:val="00141DDF"/>
    <w:rsid w:val="00142CB5"/>
    <w:rsid w:val="00143A22"/>
    <w:rsid w:val="0014423A"/>
    <w:rsid w:val="00144A55"/>
    <w:rsid w:val="00145379"/>
    <w:rsid w:val="00146E7A"/>
    <w:rsid w:val="001470FD"/>
    <w:rsid w:val="001474C1"/>
    <w:rsid w:val="001475D4"/>
    <w:rsid w:val="00147776"/>
    <w:rsid w:val="001509BA"/>
    <w:rsid w:val="00150D9B"/>
    <w:rsid w:val="00150E17"/>
    <w:rsid w:val="00152045"/>
    <w:rsid w:val="0015213D"/>
    <w:rsid w:val="001526D8"/>
    <w:rsid w:val="00153127"/>
    <w:rsid w:val="00154708"/>
    <w:rsid w:val="001547BC"/>
    <w:rsid w:val="0015508B"/>
    <w:rsid w:val="001559EF"/>
    <w:rsid w:val="00156C28"/>
    <w:rsid w:val="00157C65"/>
    <w:rsid w:val="00160730"/>
    <w:rsid w:val="00162102"/>
    <w:rsid w:val="001631DA"/>
    <w:rsid w:val="0016414A"/>
    <w:rsid w:val="00165933"/>
    <w:rsid w:val="00165E9C"/>
    <w:rsid w:val="00166148"/>
    <w:rsid w:val="0016666F"/>
    <w:rsid w:val="0016689A"/>
    <w:rsid w:val="00170E6A"/>
    <w:rsid w:val="0017126D"/>
    <w:rsid w:val="00172113"/>
    <w:rsid w:val="001734FD"/>
    <w:rsid w:val="00173617"/>
    <w:rsid w:val="0017389C"/>
    <w:rsid w:val="00173C3C"/>
    <w:rsid w:val="001743F9"/>
    <w:rsid w:val="00180763"/>
    <w:rsid w:val="001809C0"/>
    <w:rsid w:val="00180F9C"/>
    <w:rsid w:val="00183492"/>
    <w:rsid w:val="0018364D"/>
    <w:rsid w:val="001837B6"/>
    <w:rsid w:val="00186306"/>
    <w:rsid w:val="00186986"/>
    <w:rsid w:val="00186E07"/>
    <w:rsid w:val="0018798A"/>
    <w:rsid w:val="00187F25"/>
    <w:rsid w:val="00190BA5"/>
    <w:rsid w:val="00190EFC"/>
    <w:rsid w:val="00191DB9"/>
    <w:rsid w:val="001926C6"/>
    <w:rsid w:val="00192D8C"/>
    <w:rsid w:val="001956DE"/>
    <w:rsid w:val="00195821"/>
    <w:rsid w:val="00196F1C"/>
    <w:rsid w:val="00196FE2"/>
    <w:rsid w:val="00197282"/>
    <w:rsid w:val="00197C07"/>
    <w:rsid w:val="001A05AF"/>
    <w:rsid w:val="001A10E8"/>
    <w:rsid w:val="001A2103"/>
    <w:rsid w:val="001A4E71"/>
    <w:rsid w:val="001A4F88"/>
    <w:rsid w:val="001A4FFA"/>
    <w:rsid w:val="001A5A9D"/>
    <w:rsid w:val="001A6C2D"/>
    <w:rsid w:val="001A7336"/>
    <w:rsid w:val="001A7F39"/>
    <w:rsid w:val="001B052A"/>
    <w:rsid w:val="001B05A9"/>
    <w:rsid w:val="001B0948"/>
    <w:rsid w:val="001B0F30"/>
    <w:rsid w:val="001B1882"/>
    <w:rsid w:val="001B1C95"/>
    <w:rsid w:val="001B27A6"/>
    <w:rsid w:val="001B2DB4"/>
    <w:rsid w:val="001B30FA"/>
    <w:rsid w:val="001B33BA"/>
    <w:rsid w:val="001B423D"/>
    <w:rsid w:val="001B4BC6"/>
    <w:rsid w:val="001B5B76"/>
    <w:rsid w:val="001B61EA"/>
    <w:rsid w:val="001B6715"/>
    <w:rsid w:val="001C06EB"/>
    <w:rsid w:val="001C071B"/>
    <w:rsid w:val="001C1284"/>
    <w:rsid w:val="001C12FE"/>
    <w:rsid w:val="001C1317"/>
    <w:rsid w:val="001C165C"/>
    <w:rsid w:val="001C18F6"/>
    <w:rsid w:val="001C1A91"/>
    <w:rsid w:val="001C1C56"/>
    <w:rsid w:val="001C20C6"/>
    <w:rsid w:val="001C2F05"/>
    <w:rsid w:val="001C30B5"/>
    <w:rsid w:val="001C33AA"/>
    <w:rsid w:val="001C361F"/>
    <w:rsid w:val="001C46DA"/>
    <w:rsid w:val="001C4CA6"/>
    <w:rsid w:val="001C4D48"/>
    <w:rsid w:val="001C5B9F"/>
    <w:rsid w:val="001C5F63"/>
    <w:rsid w:val="001C67F6"/>
    <w:rsid w:val="001C7364"/>
    <w:rsid w:val="001C7B6C"/>
    <w:rsid w:val="001D0BEE"/>
    <w:rsid w:val="001D19B6"/>
    <w:rsid w:val="001D1B30"/>
    <w:rsid w:val="001D1D2C"/>
    <w:rsid w:val="001D206B"/>
    <w:rsid w:val="001D2105"/>
    <w:rsid w:val="001D214D"/>
    <w:rsid w:val="001D250D"/>
    <w:rsid w:val="001D2D27"/>
    <w:rsid w:val="001D2EAF"/>
    <w:rsid w:val="001D3364"/>
    <w:rsid w:val="001D3999"/>
    <w:rsid w:val="001D4024"/>
    <w:rsid w:val="001D5147"/>
    <w:rsid w:val="001D5692"/>
    <w:rsid w:val="001D5899"/>
    <w:rsid w:val="001D5934"/>
    <w:rsid w:val="001D7121"/>
    <w:rsid w:val="001E01C4"/>
    <w:rsid w:val="001E0B03"/>
    <w:rsid w:val="001E1211"/>
    <w:rsid w:val="001E1759"/>
    <w:rsid w:val="001E2310"/>
    <w:rsid w:val="001E23DF"/>
    <w:rsid w:val="001E2BD6"/>
    <w:rsid w:val="001E3288"/>
    <w:rsid w:val="001E3B34"/>
    <w:rsid w:val="001E4694"/>
    <w:rsid w:val="001E4C2F"/>
    <w:rsid w:val="001E5D64"/>
    <w:rsid w:val="001E5FEE"/>
    <w:rsid w:val="001E6192"/>
    <w:rsid w:val="001E6785"/>
    <w:rsid w:val="001E730D"/>
    <w:rsid w:val="001E747A"/>
    <w:rsid w:val="001E7915"/>
    <w:rsid w:val="001E7A2B"/>
    <w:rsid w:val="001F05CA"/>
    <w:rsid w:val="001F0A1D"/>
    <w:rsid w:val="001F0C97"/>
    <w:rsid w:val="001F0EC7"/>
    <w:rsid w:val="001F2E0D"/>
    <w:rsid w:val="001F3243"/>
    <w:rsid w:val="001F32FB"/>
    <w:rsid w:val="001F341C"/>
    <w:rsid w:val="001F3A02"/>
    <w:rsid w:val="001F51F9"/>
    <w:rsid w:val="001F5D3C"/>
    <w:rsid w:val="001F6003"/>
    <w:rsid w:val="001F67D2"/>
    <w:rsid w:val="001F6BF2"/>
    <w:rsid w:val="001F7014"/>
    <w:rsid w:val="00201769"/>
    <w:rsid w:val="00201E08"/>
    <w:rsid w:val="002020BF"/>
    <w:rsid w:val="00202A4F"/>
    <w:rsid w:val="00202F5F"/>
    <w:rsid w:val="00203710"/>
    <w:rsid w:val="00203987"/>
    <w:rsid w:val="00205041"/>
    <w:rsid w:val="002104B3"/>
    <w:rsid w:val="0021083C"/>
    <w:rsid w:val="002117EB"/>
    <w:rsid w:val="00211F13"/>
    <w:rsid w:val="0021260E"/>
    <w:rsid w:val="00212A99"/>
    <w:rsid w:val="00212CB3"/>
    <w:rsid w:val="00213515"/>
    <w:rsid w:val="002165D7"/>
    <w:rsid w:val="00217B60"/>
    <w:rsid w:val="0022062D"/>
    <w:rsid w:val="00220896"/>
    <w:rsid w:val="00220C11"/>
    <w:rsid w:val="00221197"/>
    <w:rsid w:val="00222C18"/>
    <w:rsid w:val="00222CB7"/>
    <w:rsid w:val="002243CD"/>
    <w:rsid w:val="00224BBA"/>
    <w:rsid w:val="002257C0"/>
    <w:rsid w:val="00225A0F"/>
    <w:rsid w:val="00225E0F"/>
    <w:rsid w:val="002268C9"/>
    <w:rsid w:val="00227CDF"/>
    <w:rsid w:val="00227DFC"/>
    <w:rsid w:val="00230D40"/>
    <w:rsid w:val="002328C1"/>
    <w:rsid w:val="0023298E"/>
    <w:rsid w:val="002341C2"/>
    <w:rsid w:val="002351BC"/>
    <w:rsid w:val="002353BA"/>
    <w:rsid w:val="00235EC8"/>
    <w:rsid w:val="00237132"/>
    <w:rsid w:val="00237695"/>
    <w:rsid w:val="002379A3"/>
    <w:rsid w:val="00237B86"/>
    <w:rsid w:val="00240D6A"/>
    <w:rsid w:val="00241A44"/>
    <w:rsid w:val="00242235"/>
    <w:rsid w:val="00242A2E"/>
    <w:rsid w:val="00243CC4"/>
    <w:rsid w:val="00244E62"/>
    <w:rsid w:val="00245057"/>
    <w:rsid w:val="00245DBA"/>
    <w:rsid w:val="00246C63"/>
    <w:rsid w:val="00246F49"/>
    <w:rsid w:val="00247A46"/>
    <w:rsid w:val="00247D87"/>
    <w:rsid w:val="002508B1"/>
    <w:rsid w:val="00251551"/>
    <w:rsid w:val="00251ABF"/>
    <w:rsid w:val="00251B55"/>
    <w:rsid w:val="00252C83"/>
    <w:rsid w:val="00253946"/>
    <w:rsid w:val="002545AB"/>
    <w:rsid w:val="002557F4"/>
    <w:rsid w:val="0025623E"/>
    <w:rsid w:val="0025649E"/>
    <w:rsid w:val="002567C8"/>
    <w:rsid w:val="002571E5"/>
    <w:rsid w:val="0025734E"/>
    <w:rsid w:val="00257409"/>
    <w:rsid w:val="0025776A"/>
    <w:rsid w:val="00260518"/>
    <w:rsid w:val="00260751"/>
    <w:rsid w:val="00261E04"/>
    <w:rsid w:val="00261EA1"/>
    <w:rsid w:val="00261EFA"/>
    <w:rsid w:val="00263FEC"/>
    <w:rsid w:val="002648B9"/>
    <w:rsid w:val="0026529D"/>
    <w:rsid w:val="00266439"/>
    <w:rsid w:val="002667CD"/>
    <w:rsid w:val="00266990"/>
    <w:rsid w:val="00266C3C"/>
    <w:rsid w:val="00267112"/>
    <w:rsid w:val="00267CF5"/>
    <w:rsid w:val="002705E6"/>
    <w:rsid w:val="00270786"/>
    <w:rsid w:val="00270A5B"/>
    <w:rsid w:val="00270D61"/>
    <w:rsid w:val="00271915"/>
    <w:rsid w:val="00271974"/>
    <w:rsid w:val="00271F86"/>
    <w:rsid w:val="0027300B"/>
    <w:rsid w:val="00273289"/>
    <w:rsid w:val="00273703"/>
    <w:rsid w:val="00273736"/>
    <w:rsid w:val="00273F42"/>
    <w:rsid w:val="00274563"/>
    <w:rsid w:val="00274A80"/>
    <w:rsid w:val="00274AD8"/>
    <w:rsid w:val="00275223"/>
    <w:rsid w:val="0027526F"/>
    <w:rsid w:val="00276864"/>
    <w:rsid w:val="00276E0C"/>
    <w:rsid w:val="002771B8"/>
    <w:rsid w:val="00281210"/>
    <w:rsid w:val="002812FD"/>
    <w:rsid w:val="00281F66"/>
    <w:rsid w:val="00282E86"/>
    <w:rsid w:val="002832A8"/>
    <w:rsid w:val="00283598"/>
    <w:rsid w:val="00283AA4"/>
    <w:rsid w:val="00284D11"/>
    <w:rsid w:val="002855A0"/>
    <w:rsid w:val="002857DC"/>
    <w:rsid w:val="00287541"/>
    <w:rsid w:val="00292DF2"/>
    <w:rsid w:val="00292EC5"/>
    <w:rsid w:val="00292F42"/>
    <w:rsid w:val="002930F4"/>
    <w:rsid w:val="00293CC5"/>
    <w:rsid w:val="00293EAD"/>
    <w:rsid w:val="00293ECD"/>
    <w:rsid w:val="00293FE1"/>
    <w:rsid w:val="0029441A"/>
    <w:rsid w:val="0029454C"/>
    <w:rsid w:val="00294E27"/>
    <w:rsid w:val="002953FC"/>
    <w:rsid w:val="002957B7"/>
    <w:rsid w:val="00295CBD"/>
    <w:rsid w:val="002960BB"/>
    <w:rsid w:val="002966A4"/>
    <w:rsid w:val="00296BCC"/>
    <w:rsid w:val="002A0F61"/>
    <w:rsid w:val="002A115A"/>
    <w:rsid w:val="002A1728"/>
    <w:rsid w:val="002A1748"/>
    <w:rsid w:val="002A20AA"/>
    <w:rsid w:val="002A29A6"/>
    <w:rsid w:val="002A310F"/>
    <w:rsid w:val="002A3D70"/>
    <w:rsid w:val="002A452B"/>
    <w:rsid w:val="002A525C"/>
    <w:rsid w:val="002A654A"/>
    <w:rsid w:val="002A687E"/>
    <w:rsid w:val="002A7F9C"/>
    <w:rsid w:val="002B007E"/>
    <w:rsid w:val="002B3486"/>
    <w:rsid w:val="002B5274"/>
    <w:rsid w:val="002B567C"/>
    <w:rsid w:val="002B63AA"/>
    <w:rsid w:val="002B6D58"/>
    <w:rsid w:val="002B7CD6"/>
    <w:rsid w:val="002C1314"/>
    <w:rsid w:val="002C29DE"/>
    <w:rsid w:val="002C37D2"/>
    <w:rsid w:val="002C39F5"/>
    <w:rsid w:val="002C4516"/>
    <w:rsid w:val="002C4767"/>
    <w:rsid w:val="002C5077"/>
    <w:rsid w:val="002C6EC8"/>
    <w:rsid w:val="002C7A4B"/>
    <w:rsid w:val="002D1F08"/>
    <w:rsid w:val="002D25CC"/>
    <w:rsid w:val="002D2BD9"/>
    <w:rsid w:val="002D36F2"/>
    <w:rsid w:val="002D37FB"/>
    <w:rsid w:val="002D3818"/>
    <w:rsid w:val="002D385B"/>
    <w:rsid w:val="002D39F7"/>
    <w:rsid w:val="002D3A59"/>
    <w:rsid w:val="002D3E9D"/>
    <w:rsid w:val="002D464C"/>
    <w:rsid w:val="002D4871"/>
    <w:rsid w:val="002D50E3"/>
    <w:rsid w:val="002D5AF5"/>
    <w:rsid w:val="002D5D33"/>
    <w:rsid w:val="002D6781"/>
    <w:rsid w:val="002D6DCD"/>
    <w:rsid w:val="002D793E"/>
    <w:rsid w:val="002D7D34"/>
    <w:rsid w:val="002E0229"/>
    <w:rsid w:val="002E1767"/>
    <w:rsid w:val="002E2144"/>
    <w:rsid w:val="002E24E9"/>
    <w:rsid w:val="002E2B2E"/>
    <w:rsid w:val="002E2B95"/>
    <w:rsid w:val="002E3267"/>
    <w:rsid w:val="002E4380"/>
    <w:rsid w:val="002E4951"/>
    <w:rsid w:val="002E4A02"/>
    <w:rsid w:val="002E4B1E"/>
    <w:rsid w:val="002E4DEE"/>
    <w:rsid w:val="002E5046"/>
    <w:rsid w:val="002E52AE"/>
    <w:rsid w:val="002E5405"/>
    <w:rsid w:val="002E541A"/>
    <w:rsid w:val="002E5B2F"/>
    <w:rsid w:val="002E6A74"/>
    <w:rsid w:val="002E6C96"/>
    <w:rsid w:val="002E7676"/>
    <w:rsid w:val="002E7FF4"/>
    <w:rsid w:val="002F0E3D"/>
    <w:rsid w:val="002F19BE"/>
    <w:rsid w:val="002F1DFA"/>
    <w:rsid w:val="002F294E"/>
    <w:rsid w:val="002F381A"/>
    <w:rsid w:val="002F3AF1"/>
    <w:rsid w:val="002F3F8E"/>
    <w:rsid w:val="002F41AC"/>
    <w:rsid w:val="002F4BE8"/>
    <w:rsid w:val="002F60F2"/>
    <w:rsid w:val="002F6623"/>
    <w:rsid w:val="002F7257"/>
    <w:rsid w:val="0030168F"/>
    <w:rsid w:val="00302007"/>
    <w:rsid w:val="0030259A"/>
    <w:rsid w:val="0030266C"/>
    <w:rsid w:val="00302C67"/>
    <w:rsid w:val="003037B5"/>
    <w:rsid w:val="003039F0"/>
    <w:rsid w:val="00303C62"/>
    <w:rsid w:val="003042A5"/>
    <w:rsid w:val="0030584D"/>
    <w:rsid w:val="00305957"/>
    <w:rsid w:val="00305F0A"/>
    <w:rsid w:val="00311395"/>
    <w:rsid w:val="003114BE"/>
    <w:rsid w:val="00311A18"/>
    <w:rsid w:val="00311CEA"/>
    <w:rsid w:val="0031239B"/>
    <w:rsid w:val="00312E69"/>
    <w:rsid w:val="00312E73"/>
    <w:rsid w:val="003132F3"/>
    <w:rsid w:val="00313769"/>
    <w:rsid w:val="003138D7"/>
    <w:rsid w:val="00313D98"/>
    <w:rsid w:val="00313FDC"/>
    <w:rsid w:val="00314DBD"/>
    <w:rsid w:val="00315915"/>
    <w:rsid w:val="00316603"/>
    <w:rsid w:val="00316790"/>
    <w:rsid w:val="0031685A"/>
    <w:rsid w:val="0031711D"/>
    <w:rsid w:val="00317688"/>
    <w:rsid w:val="003178BA"/>
    <w:rsid w:val="0032057C"/>
    <w:rsid w:val="00321EEE"/>
    <w:rsid w:val="0032238E"/>
    <w:rsid w:val="003244EB"/>
    <w:rsid w:val="003247C3"/>
    <w:rsid w:val="0032596A"/>
    <w:rsid w:val="00325E96"/>
    <w:rsid w:val="003272DE"/>
    <w:rsid w:val="0032780F"/>
    <w:rsid w:val="00330327"/>
    <w:rsid w:val="0033142F"/>
    <w:rsid w:val="00332557"/>
    <w:rsid w:val="00332853"/>
    <w:rsid w:val="00332E16"/>
    <w:rsid w:val="00334177"/>
    <w:rsid w:val="003346CD"/>
    <w:rsid w:val="00334703"/>
    <w:rsid w:val="00334736"/>
    <w:rsid w:val="003348F4"/>
    <w:rsid w:val="003353D0"/>
    <w:rsid w:val="00335540"/>
    <w:rsid w:val="00335A8A"/>
    <w:rsid w:val="00336E51"/>
    <w:rsid w:val="00336EAC"/>
    <w:rsid w:val="003377DE"/>
    <w:rsid w:val="00340481"/>
    <w:rsid w:val="0034070D"/>
    <w:rsid w:val="00340B94"/>
    <w:rsid w:val="0034108A"/>
    <w:rsid w:val="00341E7F"/>
    <w:rsid w:val="00343436"/>
    <w:rsid w:val="00343D6A"/>
    <w:rsid w:val="003445B7"/>
    <w:rsid w:val="00344F10"/>
    <w:rsid w:val="00345371"/>
    <w:rsid w:val="00345487"/>
    <w:rsid w:val="00345616"/>
    <w:rsid w:val="003460AD"/>
    <w:rsid w:val="00346814"/>
    <w:rsid w:val="003505B1"/>
    <w:rsid w:val="003512DD"/>
    <w:rsid w:val="00351644"/>
    <w:rsid w:val="00351B76"/>
    <w:rsid w:val="00351DC5"/>
    <w:rsid w:val="00351FED"/>
    <w:rsid w:val="00352000"/>
    <w:rsid w:val="00352DEF"/>
    <w:rsid w:val="003541D8"/>
    <w:rsid w:val="00354609"/>
    <w:rsid w:val="003555CD"/>
    <w:rsid w:val="003555F8"/>
    <w:rsid w:val="003557FE"/>
    <w:rsid w:val="00356924"/>
    <w:rsid w:val="0035774D"/>
    <w:rsid w:val="00357883"/>
    <w:rsid w:val="00357C61"/>
    <w:rsid w:val="00360322"/>
    <w:rsid w:val="00361411"/>
    <w:rsid w:val="00361772"/>
    <w:rsid w:val="003619EE"/>
    <w:rsid w:val="00361F7F"/>
    <w:rsid w:val="0036332E"/>
    <w:rsid w:val="00364FD1"/>
    <w:rsid w:val="00365405"/>
    <w:rsid w:val="00365DBC"/>
    <w:rsid w:val="00365E1A"/>
    <w:rsid w:val="003667D4"/>
    <w:rsid w:val="00367DA5"/>
    <w:rsid w:val="00370431"/>
    <w:rsid w:val="00372137"/>
    <w:rsid w:val="003722FA"/>
    <w:rsid w:val="0037240C"/>
    <w:rsid w:val="00373005"/>
    <w:rsid w:val="0037392A"/>
    <w:rsid w:val="00374ECB"/>
    <w:rsid w:val="003760F3"/>
    <w:rsid w:val="00376547"/>
    <w:rsid w:val="003768B5"/>
    <w:rsid w:val="003773FB"/>
    <w:rsid w:val="003775C0"/>
    <w:rsid w:val="00377C19"/>
    <w:rsid w:val="003801E9"/>
    <w:rsid w:val="00381257"/>
    <w:rsid w:val="00381525"/>
    <w:rsid w:val="0038286D"/>
    <w:rsid w:val="003828CE"/>
    <w:rsid w:val="0038350B"/>
    <w:rsid w:val="003843C5"/>
    <w:rsid w:val="003853C4"/>
    <w:rsid w:val="00385887"/>
    <w:rsid w:val="00385BD5"/>
    <w:rsid w:val="00385F61"/>
    <w:rsid w:val="00387187"/>
    <w:rsid w:val="00387B8F"/>
    <w:rsid w:val="0039128F"/>
    <w:rsid w:val="00392101"/>
    <w:rsid w:val="00392A68"/>
    <w:rsid w:val="00393E8F"/>
    <w:rsid w:val="00394A5E"/>
    <w:rsid w:val="00395099"/>
    <w:rsid w:val="0039514F"/>
    <w:rsid w:val="003958FC"/>
    <w:rsid w:val="00395CE5"/>
    <w:rsid w:val="0039720F"/>
    <w:rsid w:val="00397F23"/>
    <w:rsid w:val="003A0301"/>
    <w:rsid w:val="003A05CB"/>
    <w:rsid w:val="003A0D50"/>
    <w:rsid w:val="003A128E"/>
    <w:rsid w:val="003A2E91"/>
    <w:rsid w:val="003A41F9"/>
    <w:rsid w:val="003A5665"/>
    <w:rsid w:val="003A5A91"/>
    <w:rsid w:val="003A654E"/>
    <w:rsid w:val="003B0B30"/>
    <w:rsid w:val="003B1026"/>
    <w:rsid w:val="003B1797"/>
    <w:rsid w:val="003B2028"/>
    <w:rsid w:val="003B2282"/>
    <w:rsid w:val="003B23B7"/>
    <w:rsid w:val="003B2744"/>
    <w:rsid w:val="003B2846"/>
    <w:rsid w:val="003B2BE3"/>
    <w:rsid w:val="003B2EB2"/>
    <w:rsid w:val="003B397A"/>
    <w:rsid w:val="003B3E8C"/>
    <w:rsid w:val="003B52D0"/>
    <w:rsid w:val="003B5824"/>
    <w:rsid w:val="003B5EBD"/>
    <w:rsid w:val="003B624C"/>
    <w:rsid w:val="003C070C"/>
    <w:rsid w:val="003C0A48"/>
    <w:rsid w:val="003C1071"/>
    <w:rsid w:val="003C2097"/>
    <w:rsid w:val="003C2FA3"/>
    <w:rsid w:val="003C339B"/>
    <w:rsid w:val="003C39E4"/>
    <w:rsid w:val="003C484D"/>
    <w:rsid w:val="003C691F"/>
    <w:rsid w:val="003C73AE"/>
    <w:rsid w:val="003D00B7"/>
    <w:rsid w:val="003D13FD"/>
    <w:rsid w:val="003D1FB4"/>
    <w:rsid w:val="003D22A1"/>
    <w:rsid w:val="003D2642"/>
    <w:rsid w:val="003D3283"/>
    <w:rsid w:val="003D35B4"/>
    <w:rsid w:val="003D498B"/>
    <w:rsid w:val="003D4BE5"/>
    <w:rsid w:val="003D4EDB"/>
    <w:rsid w:val="003D563E"/>
    <w:rsid w:val="003D5F64"/>
    <w:rsid w:val="003D679B"/>
    <w:rsid w:val="003D6DFC"/>
    <w:rsid w:val="003E0242"/>
    <w:rsid w:val="003E0C5B"/>
    <w:rsid w:val="003E1008"/>
    <w:rsid w:val="003E2737"/>
    <w:rsid w:val="003E2919"/>
    <w:rsid w:val="003E2A3B"/>
    <w:rsid w:val="003E3A5B"/>
    <w:rsid w:val="003E3AE1"/>
    <w:rsid w:val="003E428F"/>
    <w:rsid w:val="003E52CD"/>
    <w:rsid w:val="003E689F"/>
    <w:rsid w:val="003E68C8"/>
    <w:rsid w:val="003E6BD0"/>
    <w:rsid w:val="003E6C74"/>
    <w:rsid w:val="003E728A"/>
    <w:rsid w:val="003E7796"/>
    <w:rsid w:val="003F079F"/>
    <w:rsid w:val="003F1140"/>
    <w:rsid w:val="003F14E2"/>
    <w:rsid w:val="003F19A4"/>
    <w:rsid w:val="003F260E"/>
    <w:rsid w:val="003F3229"/>
    <w:rsid w:val="003F3823"/>
    <w:rsid w:val="003F389A"/>
    <w:rsid w:val="003F442F"/>
    <w:rsid w:val="003F4DD9"/>
    <w:rsid w:val="003F57FA"/>
    <w:rsid w:val="003F6524"/>
    <w:rsid w:val="003F6B75"/>
    <w:rsid w:val="003F6C06"/>
    <w:rsid w:val="003F6E7A"/>
    <w:rsid w:val="003F6F61"/>
    <w:rsid w:val="003F7C46"/>
    <w:rsid w:val="0040065B"/>
    <w:rsid w:val="00401687"/>
    <w:rsid w:val="0040274F"/>
    <w:rsid w:val="004033F5"/>
    <w:rsid w:val="00403994"/>
    <w:rsid w:val="004039B8"/>
    <w:rsid w:val="004041CE"/>
    <w:rsid w:val="004058E0"/>
    <w:rsid w:val="00405AF7"/>
    <w:rsid w:val="00405C5E"/>
    <w:rsid w:val="0040638A"/>
    <w:rsid w:val="00406997"/>
    <w:rsid w:val="00407C8C"/>
    <w:rsid w:val="00410763"/>
    <w:rsid w:val="00411FEC"/>
    <w:rsid w:val="004120A0"/>
    <w:rsid w:val="004129EF"/>
    <w:rsid w:val="00412CF7"/>
    <w:rsid w:val="00412F5F"/>
    <w:rsid w:val="004139A7"/>
    <w:rsid w:val="00414522"/>
    <w:rsid w:val="00414675"/>
    <w:rsid w:val="00414704"/>
    <w:rsid w:val="00414C35"/>
    <w:rsid w:val="00414DDB"/>
    <w:rsid w:val="00414FE1"/>
    <w:rsid w:val="00415C86"/>
    <w:rsid w:val="00416924"/>
    <w:rsid w:val="00416DAA"/>
    <w:rsid w:val="00417863"/>
    <w:rsid w:val="00417E76"/>
    <w:rsid w:val="00420A41"/>
    <w:rsid w:val="004214C1"/>
    <w:rsid w:val="004241CC"/>
    <w:rsid w:val="00424D20"/>
    <w:rsid w:val="004255C5"/>
    <w:rsid w:val="00425694"/>
    <w:rsid w:val="00425C22"/>
    <w:rsid w:val="00425D91"/>
    <w:rsid w:val="004268B2"/>
    <w:rsid w:val="0042777D"/>
    <w:rsid w:val="00430318"/>
    <w:rsid w:val="00430DF7"/>
    <w:rsid w:val="00430EE5"/>
    <w:rsid w:val="00431652"/>
    <w:rsid w:val="00431CE9"/>
    <w:rsid w:val="00432938"/>
    <w:rsid w:val="00433075"/>
    <w:rsid w:val="004346E9"/>
    <w:rsid w:val="004357B2"/>
    <w:rsid w:val="00435BC6"/>
    <w:rsid w:val="00437FE7"/>
    <w:rsid w:val="0044006F"/>
    <w:rsid w:val="0044015C"/>
    <w:rsid w:val="00440472"/>
    <w:rsid w:val="00440939"/>
    <w:rsid w:val="00440C0D"/>
    <w:rsid w:val="0044413B"/>
    <w:rsid w:val="004477B8"/>
    <w:rsid w:val="004507BC"/>
    <w:rsid w:val="00450F57"/>
    <w:rsid w:val="00451082"/>
    <w:rsid w:val="00452824"/>
    <w:rsid w:val="0045285F"/>
    <w:rsid w:val="004536B8"/>
    <w:rsid w:val="004541EB"/>
    <w:rsid w:val="004543E7"/>
    <w:rsid w:val="00454A82"/>
    <w:rsid w:val="00454BAD"/>
    <w:rsid w:val="00456033"/>
    <w:rsid w:val="0045652B"/>
    <w:rsid w:val="004566CB"/>
    <w:rsid w:val="00457249"/>
    <w:rsid w:val="00457CC9"/>
    <w:rsid w:val="0046026C"/>
    <w:rsid w:val="004606CD"/>
    <w:rsid w:val="00460B40"/>
    <w:rsid w:val="00462183"/>
    <w:rsid w:val="00462CA1"/>
    <w:rsid w:val="00462E63"/>
    <w:rsid w:val="00465340"/>
    <w:rsid w:val="00465C9E"/>
    <w:rsid w:val="00466010"/>
    <w:rsid w:val="00466690"/>
    <w:rsid w:val="004666D3"/>
    <w:rsid w:val="00466869"/>
    <w:rsid w:val="0046722D"/>
    <w:rsid w:val="00467C2F"/>
    <w:rsid w:val="00467DAC"/>
    <w:rsid w:val="0047008A"/>
    <w:rsid w:val="004709A6"/>
    <w:rsid w:val="00471B67"/>
    <w:rsid w:val="0047212C"/>
    <w:rsid w:val="00473630"/>
    <w:rsid w:val="00473FA2"/>
    <w:rsid w:val="004746FD"/>
    <w:rsid w:val="00474B03"/>
    <w:rsid w:val="00475C61"/>
    <w:rsid w:val="00476096"/>
    <w:rsid w:val="0047617C"/>
    <w:rsid w:val="0047690F"/>
    <w:rsid w:val="00477A44"/>
    <w:rsid w:val="00480841"/>
    <w:rsid w:val="0048099A"/>
    <w:rsid w:val="00480F73"/>
    <w:rsid w:val="004810BC"/>
    <w:rsid w:val="00481A8B"/>
    <w:rsid w:val="004837C5"/>
    <w:rsid w:val="00483C46"/>
    <w:rsid w:val="00483ED1"/>
    <w:rsid w:val="00484208"/>
    <w:rsid w:val="0048525D"/>
    <w:rsid w:val="00485650"/>
    <w:rsid w:val="00485A72"/>
    <w:rsid w:val="004877FE"/>
    <w:rsid w:val="0048783A"/>
    <w:rsid w:val="004906FA"/>
    <w:rsid w:val="00490A9D"/>
    <w:rsid w:val="0049187B"/>
    <w:rsid w:val="004919F4"/>
    <w:rsid w:val="0049219E"/>
    <w:rsid w:val="00492604"/>
    <w:rsid w:val="00492823"/>
    <w:rsid w:val="00492862"/>
    <w:rsid w:val="00492E44"/>
    <w:rsid w:val="0049431B"/>
    <w:rsid w:val="004945AA"/>
    <w:rsid w:val="00494D4F"/>
    <w:rsid w:val="00495458"/>
    <w:rsid w:val="00495B52"/>
    <w:rsid w:val="00496006"/>
    <w:rsid w:val="004975BB"/>
    <w:rsid w:val="00497914"/>
    <w:rsid w:val="004A16CE"/>
    <w:rsid w:val="004A211E"/>
    <w:rsid w:val="004A22CF"/>
    <w:rsid w:val="004A246B"/>
    <w:rsid w:val="004A35FB"/>
    <w:rsid w:val="004A4788"/>
    <w:rsid w:val="004A49F5"/>
    <w:rsid w:val="004A4F99"/>
    <w:rsid w:val="004A684A"/>
    <w:rsid w:val="004A7287"/>
    <w:rsid w:val="004A7ABE"/>
    <w:rsid w:val="004A7ADA"/>
    <w:rsid w:val="004A7DEA"/>
    <w:rsid w:val="004B03BD"/>
    <w:rsid w:val="004B068E"/>
    <w:rsid w:val="004B07B2"/>
    <w:rsid w:val="004B0ACC"/>
    <w:rsid w:val="004B13AF"/>
    <w:rsid w:val="004B2CC1"/>
    <w:rsid w:val="004B43CF"/>
    <w:rsid w:val="004B463E"/>
    <w:rsid w:val="004B4D8E"/>
    <w:rsid w:val="004B53AD"/>
    <w:rsid w:val="004B5592"/>
    <w:rsid w:val="004B5DB2"/>
    <w:rsid w:val="004B5E1F"/>
    <w:rsid w:val="004B5F75"/>
    <w:rsid w:val="004B6982"/>
    <w:rsid w:val="004B6D00"/>
    <w:rsid w:val="004B6E75"/>
    <w:rsid w:val="004B76C4"/>
    <w:rsid w:val="004B7FE7"/>
    <w:rsid w:val="004C0437"/>
    <w:rsid w:val="004C0B75"/>
    <w:rsid w:val="004C1235"/>
    <w:rsid w:val="004C14FC"/>
    <w:rsid w:val="004C18DB"/>
    <w:rsid w:val="004C1AFF"/>
    <w:rsid w:val="004C232C"/>
    <w:rsid w:val="004C30E7"/>
    <w:rsid w:val="004C43DA"/>
    <w:rsid w:val="004C5A28"/>
    <w:rsid w:val="004C5B62"/>
    <w:rsid w:val="004C682B"/>
    <w:rsid w:val="004C75DF"/>
    <w:rsid w:val="004C7935"/>
    <w:rsid w:val="004C79C5"/>
    <w:rsid w:val="004C7F05"/>
    <w:rsid w:val="004D0637"/>
    <w:rsid w:val="004D073C"/>
    <w:rsid w:val="004D08F6"/>
    <w:rsid w:val="004D1753"/>
    <w:rsid w:val="004D17A7"/>
    <w:rsid w:val="004D2BB7"/>
    <w:rsid w:val="004D3223"/>
    <w:rsid w:val="004D342E"/>
    <w:rsid w:val="004D367F"/>
    <w:rsid w:val="004D37F5"/>
    <w:rsid w:val="004D391B"/>
    <w:rsid w:val="004D514E"/>
    <w:rsid w:val="004D54CB"/>
    <w:rsid w:val="004D67F0"/>
    <w:rsid w:val="004D72A5"/>
    <w:rsid w:val="004D741A"/>
    <w:rsid w:val="004E0A7C"/>
    <w:rsid w:val="004E1A2E"/>
    <w:rsid w:val="004E2CF9"/>
    <w:rsid w:val="004E2E98"/>
    <w:rsid w:val="004E305E"/>
    <w:rsid w:val="004E37C5"/>
    <w:rsid w:val="004E3995"/>
    <w:rsid w:val="004E48B7"/>
    <w:rsid w:val="004E4D47"/>
    <w:rsid w:val="004E4D9C"/>
    <w:rsid w:val="004E587E"/>
    <w:rsid w:val="004E603B"/>
    <w:rsid w:val="004E605A"/>
    <w:rsid w:val="004E6149"/>
    <w:rsid w:val="004E6BA1"/>
    <w:rsid w:val="004F0FC3"/>
    <w:rsid w:val="004F1B6B"/>
    <w:rsid w:val="004F1F0A"/>
    <w:rsid w:val="004F2830"/>
    <w:rsid w:val="004F2B7A"/>
    <w:rsid w:val="004F46B4"/>
    <w:rsid w:val="004F540D"/>
    <w:rsid w:val="004F5B77"/>
    <w:rsid w:val="004F7275"/>
    <w:rsid w:val="004F7EAB"/>
    <w:rsid w:val="0050017D"/>
    <w:rsid w:val="005003D4"/>
    <w:rsid w:val="00501FE2"/>
    <w:rsid w:val="005026CF"/>
    <w:rsid w:val="0050450F"/>
    <w:rsid w:val="00504BFF"/>
    <w:rsid w:val="00504C35"/>
    <w:rsid w:val="0050525C"/>
    <w:rsid w:val="00506A07"/>
    <w:rsid w:val="005070F7"/>
    <w:rsid w:val="00510903"/>
    <w:rsid w:val="00510B1E"/>
    <w:rsid w:val="00511487"/>
    <w:rsid w:val="00511B44"/>
    <w:rsid w:val="00511D36"/>
    <w:rsid w:val="00512130"/>
    <w:rsid w:val="0051339F"/>
    <w:rsid w:val="00513411"/>
    <w:rsid w:val="005138C9"/>
    <w:rsid w:val="00513BF3"/>
    <w:rsid w:val="005141F8"/>
    <w:rsid w:val="00514E3B"/>
    <w:rsid w:val="00515970"/>
    <w:rsid w:val="005168F6"/>
    <w:rsid w:val="005169FC"/>
    <w:rsid w:val="00516D63"/>
    <w:rsid w:val="005202DB"/>
    <w:rsid w:val="00520766"/>
    <w:rsid w:val="00520DAB"/>
    <w:rsid w:val="00520EE7"/>
    <w:rsid w:val="00521592"/>
    <w:rsid w:val="005218FA"/>
    <w:rsid w:val="00521B43"/>
    <w:rsid w:val="00521B79"/>
    <w:rsid w:val="00521BA1"/>
    <w:rsid w:val="0052200F"/>
    <w:rsid w:val="005233A0"/>
    <w:rsid w:val="005239CB"/>
    <w:rsid w:val="00523B39"/>
    <w:rsid w:val="00524346"/>
    <w:rsid w:val="0052493F"/>
    <w:rsid w:val="00524A02"/>
    <w:rsid w:val="00524AA2"/>
    <w:rsid w:val="00525A1B"/>
    <w:rsid w:val="00525CBE"/>
    <w:rsid w:val="005274C0"/>
    <w:rsid w:val="00527A9E"/>
    <w:rsid w:val="00530131"/>
    <w:rsid w:val="0053023F"/>
    <w:rsid w:val="0053033D"/>
    <w:rsid w:val="00530500"/>
    <w:rsid w:val="00530845"/>
    <w:rsid w:val="00531B9D"/>
    <w:rsid w:val="005330AC"/>
    <w:rsid w:val="00533614"/>
    <w:rsid w:val="00534A2C"/>
    <w:rsid w:val="00534B1C"/>
    <w:rsid w:val="00534C49"/>
    <w:rsid w:val="00534DE2"/>
    <w:rsid w:val="00535048"/>
    <w:rsid w:val="005351B7"/>
    <w:rsid w:val="005363B5"/>
    <w:rsid w:val="00536457"/>
    <w:rsid w:val="005377D8"/>
    <w:rsid w:val="00540300"/>
    <w:rsid w:val="00540712"/>
    <w:rsid w:val="00541706"/>
    <w:rsid w:val="00541B37"/>
    <w:rsid w:val="00542DE9"/>
    <w:rsid w:val="00542F9C"/>
    <w:rsid w:val="0054367D"/>
    <w:rsid w:val="00543EAE"/>
    <w:rsid w:val="00544161"/>
    <w:rsid w:val="00546074"/>
    <w:rsid w:val="005461E2"/>
    <w:rsid w:val="00546AA6"/>
    <w:rsid w:val="005474D2"/>
    <w:rsid w:val="00547B44"/>
    <w:rsid w:val="00547B95"/>
    <w:rsid w:val="0055024D"/>
    <w:rsid w:val="00550B77"/>
    <w:rsid w:val="00550C7E"/>
    <w:rsid w:val="00551176"/>
    <w:rsid w:val="005511E5"/>
    <w:rsid w:val="005512BC"/>
    <w:rsid w:val="005513F2"/>
    <w:rsid w:val="0055228F"/>
    <w:rsid w:val="0055329C"/>
    <w:rsid w:val="0055515B"/>
    <w:rsid w:val="005551A0"/>
    <w:rsid w:val="00556721"/>
    <w:rsid w:val="00557539"/>
    <w:rsid w:val="00557EEF"/>
    <w:rsid w:val="00561A3C"/>
    <w:rsid w:val="00563629"/>
    <w:rsid w:val="005640B0"/>
    <w:rsid w:val="00564C43"/>
    <w:rsid w:val="005650DA"/>
    <w:rsid w:val="005653EC"/>
    <w:rsid w:val="00566813"/>
    <w:rsid w:val="005675D8"/>
    <w:rsid w:val="00567858"/>
    <w:rsid w:val="0057217E"/>
    <w:rsid w:val="00572934"/>
    <w:rsid w:val="00573189"/>
    <w:rsid w:val="00574635"/>
    <w:rsid w:val="00574C64"/>
    <w:rsid w:val="00574DFB"/>
    <w:rsid w:val="005750CF"/>
    <w:rsid w:val="005753C7"/>
    <w:rsid w:val="00575DD4"/>
    <w:rsid w:val="00575EB0"/>
    <w:rsid w:val="00576232"/>
    <w:rsid w:val="0057680D"/>
    <w:rsid w:val="00576E1B"/>
    <w:rsid w:val="00576FDA"/>
    <w:rsid w:val="00577B3A"/>
    <w:rsid w:val="00577C9D"/>
    <w:rsid w:val="00581114"/>
    <w:rsid w:val="005821BC"/>
    <w:rsid w:val="00583ADC"/>
    <w:rsid w:val="00584BF9"/>
    <w:rsid w:val="00584DA0"/>
    <w:rsid w:val="00584EE7"/>
    <w:rsid w:val="00585451"/>
    <w:rsid w:val="0058589A"/>
    <w:rsid w:val="00585DFE"/>
    <w:rsid w:val="005868B3"/>
    <w:rsid w:val="00590512"/>
    <w:rsid w:val="00590A83"/>
    <w:rsid w:val="00591827"/>
    <w:rsid w:val="00591CA3"/>
    <w:rsid w:val="00591D86"/>
    <w:rsid w:val="005928A1"/>
    <w:rsid w:val="0059290C"/>
    <w:rsid w:val="00592F0C"/>
    <w:rsid w:val="00593BCB"/>
    <w:rsid w:val="005948DD"/>
    <w:rsid w:val="00595CAD"/>
    <w:rsid w:val="00595CD9"/>
    <w:rsid w:val="00596396"/>
    <w:rsid w:val="00596CA4"/>
    <w:rsid w:val="00596ED9"/>
    <w:rsid w:val="00597ABD"/>
    <w:rsid w:val="00597D23"/>
    <w:rsid w:val="005A0C86"/>
    <w:rsid w:val="005A19E8"/>
    <w:rsid w:val="005A27AD"/>
    <w:rsid w:val="005A3590"/>
    <w:rsid w:val="005A3DF7"/>
    <w:rsid w:val="005A41F1"/>
    <w:rsid w:val="005A5C5F"/>
    <w:rsid w:val="005A68A4"/>
    <w:rsid w:val="005A7169"/>
    <w:rsid w:val="005B03F7"/>
    <w:rsid w:val="005B1014"/>
    <w:rsid w:val="005B1B7B"/>
    <w:rsid w:val="005B1BD2"/>
    <w:rsid w:val="005B1FDA"/>
    <w:rsid w:val="005B41D8"/>
    <w:rsid w:val="005B4F24"/>
    <w:rsid w:val="005B6648"/>
    <w:rsid w:val="005B707A"/>
    <w:rsid w:val="005B7D88"/>
    <w:rsid w:val="005C13F8"/>
    <w:rsid w:val="005C17C2"/>
    <w:rsid w:val="005C2FFD"/>
    <w:rsid w:val="005C35D9"/>
    <w:rsid w:val="005C493B"/>
    <w:rsid w:val="005C50F3"/>
    <w:rsid w:val="005C5241"/>
    <w:rsid w:val="005C5906"/>
    <w:rsid w:val="005C5986"/>
    <w:rsid w:val="005C5BC4"/>
    <w:rsid w:val="005C5BF1"/>
    <w:rsid w:val="005C6035"/>
    <w:rsid w:val="005C6EB6"/>
    <w:rsid w:val="005C7060"/>
    <w:rsid w:val="005C715B"/>
    <w:rsid w:val="005C7C0C"/>
    <w:rsid w:val="005C7FF3"/>
    <w:rsid w:val="005D0788"/>
    <w:rsid w:val="005D2482"/>
    <w:rsid w:val="005D305A"/>
    <w:rsid w:val="005D3AC8"/>
    <w:rsid w:val="005D43C4"/>
    <w:rsid w:val="005D57B3"/>
    <w:rsid w:val="005D6E80"/>
    <w:rsid w:val="005D7011"/>
    <w:rsid w:val="005D7BCA"/>
    <w:rsid w:val="005E04A8"/>
    <w:rsid w:val="005E138D"/>
    <w:rsid w:val="005E27AA"/>
    <w:rsid w:val="005E441F"/>
    <w:rsid w:val="005E4618"/>
    <w:rsid w:val="005E4B13"/>
    <w:rsid w:val="005E5540"/>
    <w:rsid w:val="005E61F4"/>
    <w:rsid w:val="005E648B"/>
    <w:rsid w:val="005E671A"/>
    <w:rsid w:val="005E6D4C"/>
    <w:rsid w:val="005E7016"/>
    <w:rsid w:val="005E7360"/>
    <w:rsid w:val="005E7390"/>
    <w:rsid w:val="005E7DFF"/>
    <w:rsid w:val="005E7EB2"/>
    <w:rsid w:val="005F09F6"/>
    <w:rsid w:val="005F0B4B"/>
    <w:rsid w:val="005F2338"/>
    <w:rsid w:val="005F2663"/>
    <w:rsid w:val="005F37C5"/>
    <w:rsid w:val="005F4F0D"/>
    <w:rsid w:val="005F5221"/>
    <w:rsid w:val="005F6779"/>
    <w:rsid w:val="005F6F33"/>
    <w:rsid w:val="005F74CB"/>
    <w:rsid w:val="00601742"/>
    <w:rsid w:val="00601A19"/>
    <w:rsid w:val="00602040"/>
    <w:rsid w:val="006029E4"/>
    <w:rsid w:val="006035F3"/>
    <w:rsid w:val="00603B09"/>
    <w:rsid w:val="006043F4"/>
    <w:rsid w:val="00604512"/>
    <w:rsid w:val="00604D2D"/>
    <w:rsid w:val="006056E9"/>
    <w:rsid w:val="00605E47"/>
    <w:rsid w:val="006064C6"/>
    <w:rsid w:val="00606AEA"/>
    <w:rsid w:val="00607044"/>
    <w:rsid w:val="00607212"/>
    <w:rsid w:val="006072CA"/>
    <w:rsid w:val="00607480"/>
    <w:rsid w:val="00607762"/>
    <w:rsid w:val="0061064E"/>
    <w:rsid w:val="006107DA"/>
    <w:rsid w:val="00610DDB"/>
    <w:rsid w:val="0061119B"/>
    <w:rsid w:val="0061131C"/>
    <w:rsid w:val="00611992"/>
    <w:rsid w:val="00611BF2"/>
    <w:rsid w:val="00611E08"/>
    <w:rsid w:val="00611F8F"/>
    <w:rsid w:val="0061294C"/>
    <w:rsid w:val="00613DA5"/>
    <w:rsid w:val="00613FD7"/>
    <w:rsid w:val="0061464A"/>
    <w:rsid w:val="006150B5"/>
    <w:rsid w:val="00615370"/>
    <w:rsid w:val="00616487"/>
    <w:rsid w:val="00617D4B"/>
    <w:rsid w:val="00617DC1"/>
    <w:rsid w:val="00617F02"/>
    <w:rsid w:val="006205BC"/>
    <w:rsid w:val="0062063C"/>
    <w:rsid w:val="00620D17"/>
    <w:rsid w:val="00621641"/>
    <w:rsid w:val="00621B2A"/>
    <w:rsid w:val="00621D3E"/>
    <w:rsid w:val="00621EB7"/>
    <w:rsid w:val="00622D7F"/>
    <w:rsid w:val="0062351F"/>
    <w:rsid w:val="00624189"/>
    <w:rsid w:val="00625D7B"/>
    <w:rsid w:val="00625F1D"/>
    <w:rsid w:val="00625F4A"/>
    <w:rsid w:val="006262E7"/>
    <w:rsid w:val="00626311"/>
    <w:rsid w:val="006263CF"/>
    <w:rsid w:val="00626439"/>
    <w:rsid w:val="0062647F"/>
    <w:rsid w:val="00626599"/>
    <w:rsid w:val="00627086"/>
    <w:rsid w:val="006273C9"/>
    <w:rsid w:val="006274FE"/>
    <w:rsid w:val="006279C9"/>
    <w:rsid w:val="00627D86"/>
    <w:rsid w:val="00630931"/>
    <w:rsid w:val="00632AD8"/>
    <w:rsid w:val="00632B20"/>
    <w:rsid w:val="00634040"/>
    <w:rsid w:val="0063468B"/>
    <w:rsid w:val="00635313"/>
    <w:rsid w:val="00637D03"/>
    <w:rsid w:val="006402BC"/>
    <w:rsid w:val="00642B16"/>
    <w:rsid w:val="00642FDB"/>
    <w:rsid w:val="00643A7C"/>
    <w:rsid w:val="0064495B"/>
    <w:rsid w:val="00644BBE"/>
    <w:rsid w:val="006450EB"/>
    <w:rsid w:val="006452CD"/>
    <w:rsid w:val="00645DE3"/>
    <w:rsid w:val="006465A6"/>
    <w:rsid w:val="006474AA"/>
    <w:rsid w:val="00650CE0"/>
    <w:rsid w:val="00651191"/>
    <w:rsid w:val="0065182E"/>
    <w:rsid w:val="00652047"/>
    <w:rsid w:val="00652596"/>
    <w:rsid w:val="006529FC"/>
    <w:rsid w:val="00652D80"/>
    <w:rsid w:val="00654F72"/>
    <w:rsid w:val="0065524F"/>
    <w:rsid w:val="00655325"/>
    <w:rsid w:val="00655A51"/>
    <w:rsid w:val="00656733"/>
    <w:rsid w:val="006570B3"/>
    <w:rsid w:val="00657539"/>
    <w:rsid w:val="00660BE8"/>
    <w:rsid w:val="00660C7F"/>
    <w:rsid w:val="0066165F"/>
    <w:rsid w:val="00661754"/>
    <w:rsid w:val="00661F0A"/>
    <w:rsid w:val="00662F76"/>
    <w:rsid w:val="00663B3C"/>
    <w:rsid w:val="00663DF4"/>
    <w:rsid w:val="00664003"/>
    <w:rsid w:val="0066448C"/>
    <w:rsid w:val="0066576E"/>
    <w:rsid w:val="00666627"/>
    <w:rsid w:val="0066686D"/>
    <w:rsid w:val="00666E01"/>
    <w:rsid w:val="006677EF"/>
    <w:rsid w:val="0067068A"/>
    <w:rsid w:val="00670902"/>
    <w:rsid w:val="00670D08"/>
    <w:rsid w:val="0067190F"/>
    <w:rsid w:val="006719B0"/>
    <w:rsid w:val="006723DD"/>
    <w:rsid w:val="006724AF"/>
    <w:rsid w:val="00672E36"/>
    <w:rsid w:val="00673815"/>
    <w:rsid w:val="00673A0E"/>
    <w:rsid w:val="00673E8B"/>
    <w:rsid w:val="0067427D"/>
    <w:rsid w:val="006758F0"/>
    <w:rsid w:val="00675BFB"/>
    <w:rsid w:val="00677308"/>
    <w:rsid w:val="006777DE"/>
    <w:rsid w:val="00677D1D"/>
    <w:rsid w:val="00680931"/>
    <w:rsid w:val="00681069"/>
    <w:rsid w:val="00682782"/>
    <w:rsid w:val="0068286C"/>
    <w:rsid w:val="00683350"/>
    <w:rsid w:val="00683D3E"/>
    <w:rsid w:val="00684085"/>
    <w:rsid w:val="006851CF"/>
    <w:rsid w:val="00685B0B"/>
    <w:rsid w:val="00685C7A"/>
    <w:rsid w:val="00686A90"/>
    <w:rsid w:val="0068745A"/>
    <w:rsid w:val="00687F55"/>
    <w:rsid w:val="00690559"/>
    <w:rsid w:val="006922D0"/>
    <w:rsid w:val="0069328D"/>
    <w:rsid w:val="00693F9D"/>
    <w:rsid w:val="00694179"/>
    <w:rsid w:val="006941D5"/>
    <w:rsid w:val="006949C4"/>
    <w:rsid w:val="00696E9B"/>
    <w:rsid w:val="00697075"/>
    <w:rsid w:val="00697262"/>
    <w:rsid w:val="00697C96"/>
    <w:rsid w:val="00697DB3"/>
    <w:rsid w:val="006A0269"/>
    <w:rsid w:val="006A028F"/>
    <w:rsid w:val="006A0509"/>
    <w:rsid w:val="006A0ED5"/>
    <w:rsid w:val="006A13D2"/>
    <w:rsid w:val="006A1408"/>
    <w:rsid w:val="006A19E5"/>
    <w:rsid w:val="006A3E59"/>
    <w:rsid w:val="006A430F"/>
    <w:rsid w:val="006A68C2"/>
    <w:rsid w:val="006A6CFB"/>
    <w:rsid w:val="006A7E6E"/>
    <w:rsid w:val="006B020C"/>
    <w:rsid w:val="006B04EA"/>
    <w:rsid w:val="006B160D"/>
    <w:rsid w:val="006B4B6C"/>
    <w:rsid w:val="006B597D"/>
    <w:rsid w:val="006B5BE1"/>
    <w:rsid w:val="006B6010"/>
    <w:rsid w:val="006B627E"/>
    <w:rsid w:val="006B749E"/>
    <w:rsid w:val="006B7732"/>
    <w:rsid w:val="006B7B60"/>
    <w:rsid w:val="006C03CB"/>
    <w:rsid w:val="006C0D08"/>
    <w:rsid w:val="006C0EB1"/>
    <w:rsid w:val="006C0FF8"/>
    <w:rsid w:val="006C18A7"/>
    <w:rsid w:val="006C1B36"/>
    <w:rsid w:val="006C3811"/>
    <w:rsid w:val="006C41E3"/>
    <w:rsid w:val="006C52C9"/>
    <w:rsid w:val="006C5497"/>
    <w:rsid w:val="006C5CB7"/>
    <w:rsid w:val="006C628A"/>
    <w:rsid w:val="006C677B"/>
    <w:rsid w:val="006C6B12"/>
    <w:rsid w:val="006C7090"/>
    <w:rsid w:val="006C749A"/>
    <w:rsid w:val="006D0510"/>
    <w:rsid w:val="006D0909"/>
    <w:rsid w:val="006D0EFE"/>
    <w:rsid w:val="006D1FB9"/>
    <w:rsid w:val="006D2B9E"/>
    <w:rsid w:val="006D3575"/>
    <w:rsid w:val="006D3ABD"/>
    <w:rsid w:val="006D3BE3"/>
    <w:rsid w:val="006D3FEF"/>
    <w:rsid w:val="006D55EA"/>
    <w:rsid w:val="006D5967"/>
    <w:rsid w:val="006D69B3"/>
    <w:rsid w:val="006D7653"/>
    <w:rsid w:val="006D7841"/>
    <w:rsid w:val="006D7ACD"/>
    <w:rsid w:val="006E0CD6"/>
    <w:rsid w:val="006E1081"/>
    <w:rsid w:val="006E17ED"/>
    <w:rsid w:val="006E1B47"/>
    <w:rsid w:val="006E1F61"/>
    <w:rsid w:val="006E34B5"/>
    <w:rsid w:val="006E3DD2"/>
    <w:rsid w:val="006E4602"/>
    <w:rsid w:val="006E4A54"/>
    <w:rsid w:val="006E5CF2"/>
    <w:rsid w:val="006E5E05"/>
    <w:rsid w:val="006E6ADE"/>
    <w:rsid w:val="006E6AFD"/>
    <w:rsid w:val="006E7329"/>
    <w:rsid w:val="006E78ED"/>
    <w:rsid w:val="006F0D0F"/>
    <w:rsid w:val="006F205E"/>
    <w:rsid w:val="006F3D4C"/>
    <w:rsid w:val="006F4039"/>
    <w:rsid w:val="006F4445"/>
    <w:rsid w:val="006F4810"/>
    <w:rsid w:val="006F4975"/>
    <w:rsid w:val="006F5E20"/>
    <w:rsid w:val="006F75D4"/>
    <w:rsid w:val="00700343"/>
    <w:rsid w:val="00700344"/>
    <w:rsid w:val="00700676"/>
    <w:rsid w:val="00700858"/>
    <w:rsid w:val="00700F9F"/>
    <w:rsid w:val="0070135B"/>
    <w:rsid w:val="007018BF"/>
    <w:rsid w:val="00701E6F"/>
    <w:rsid w:val="00702C89"/>
    <w:rsid w:val="00704862"/>
    <w:rsid w:val="00704C51"/>
    <w:rsid w:val="00705E79"/>
    <w:rsid w:val="007063A3"/>
    <w:rsid w:val="007067DC"/>
    <w:rsid w:val="00707317"/>
    <w:rsid w:val="00707639"/>
    <w:rsid w:val="00714401"/>
    <w:rsid w:val="0071464D"/>
    <w:rsid w:val="00714933"/>
    <w:rsid w:val="00714CB9"/>
    <w:rsid w:val="00716574"/>
    <w:rsid w:val="00716ADA"/>
    <w:rsid w:val="007175FE"/>
    <w:rsid w:val="007179D9"/>
    <w:rsid w:val="00720A13"/>
    <w:rsid w:val="00721845"/>
    <w:rsid w:val="007221E3"/>
    <w:rsid w:val="00722DF9"/>
    <w:rsid w:val="00722EE1"/>
    <w:rsid w:val="00723094"/>
    <w:rsid w:val="00723CAE"/>
    <w:rsid w:val="00724B89"/>
    <w:rsid w:val="00724DF6"/>
    <w:rsid w:val="00725487"/>
    <w:rsid w:val="0072643E"/>
    <w:rsid w:val="00727B61"/>
    <w:rsid w:val="00730887"/>
    <w:rsid w:val="00730DB5"/>
    <w:rsid w:val="00730E3A"/>
    <w:rsid w:val="00731C26"/>
    <w:rsid w:val="00732197"/>
    <w:rsid w:val="00732AE1"/>
    <w:rsid w:val="00732B64"/>
    <w:rsid w:val="00733661"/>
    <w:rsid w:val="00733A8F"/>
    <w:rsid w:val="00733AEA"/>
    <w:rsid w:val="00734045"/>
    <w:rsid w:val="00734B48"/>
    <w:rsid w:val="00734E6C"/>
    <w:rsid w:val="0073563B"/>
    <w:rsid w:val="007363AD"/>
    <w:rsid w:val="00736417"/>
    <w:rsid w:val="00736F70"/>
    <w:rsid w:val="007373B3"/>
    <w:rsid w:val="00740C47"/>
    <w:rsid w:val="007432EF"/>
    <w:rsid w:val="00743B4D"/>
    <w:rsid w:val="00743EB4"/>
    <w:rsid w:val="00744275"/>
    <w:rsid w:val="007446EA"/>
    <w:rsid w:val="007449D0"/>
    <w:rsid w:val="00745EBE"/>
    <w:rsid w:val="00746024"/>
    <w:rsid w:val="007472B5"/>
    <w:rsid w:val="0074763D"/>
    <w:rsid w:val="007479D1"/>
    <w:rsid w:val="00750176"/>
    <w:rsid w:val="00750784"/>
    <w:rsid w:val="00750787"/>
    <w:rsid w:val="0075089F"/>
    <w:rsid w:val="007528E7"/>
    <w:rsid w:val="0075578F"/>
    <w:rsid w:val="00755D98"/>
    <w:rsid w:val="00755EB5"/>
    <w:rsid w:val="00756274"/>
    <w:rsid w:val="007564B2"/>
    <w:rsid w:val="00757163"/>
    <w:rsid w:val="00757374"/>
    <w:rsid w:val="00757A8B"/>
    <w:rsid w:val="007604D3"/>
    <w:rsid w:val="007609DF"/>
    <w:rsid w:val="00761226"/>
    <w:rsid w:val="00761639"/>
    <w:rsid w:val="00761C04"/>
    <w:rsid w:val="00762B03"/>
    <w:rsid w:val="00762DF5"/>
    <w:rsid w:val="00763369"/>
    <w:rsid w:val="007644E9"/>
    <w:rsid w:val="0076503E"/>
    <w:rsid w:val="00765228"/>
    <w:rsid w:val="007656FF"/>
    <w:rsid w:val="00765FBD"/>
    <w:rsid w:val="00766119"/>
    <w:rsid w:val="00766CF4"/>
    <w:rsid w:val="00767168"/>
    <w:rsid w:val="00767275"/>
    <w:rsid w:val="00767AEB"/>
    <w:rsid w:val="00767E01"/>
    <w:rsid w:val="00770499"/>
    <w:rsid w:val="0077143B"/>
    <w:rsid w:val="00772F46"/>
    <w:rsid w:val="0077314D"/>
    <w:rsid w:val="00773797"/>
    <w:rsid w:val="00773ED7"/>
    <w:rsid w:val="00773F47"/>
    <w:rsid w:val="00774AE8"/>
    <w:rsid w:val="00775145"/>
    <w:rsid w:val="007751ED"/>
    <w:rsid w:val="0077609C"/>
    <w:rsid w:val="007763AC"/>
    <w:rsid w:val="00776B76"/>
    <w:rsid w:val="007771F6"/>
    <w:rsid w:val="007800BA"/>
    <w:rsid w:val="00780515"/>
    <w:rsid w:val="00780A78"/>
    <w:rsid w:val="00781643"/>
    <w:rsid w:val="007818A9"/>
    <w:rsid w:val="00783455"/>
    <w:rsid w:val="00783ECC"/>
    <w:rsid w:val="00784559"/>
    <w:rsid w:val="007846E9"/>
    <w:rsid w:val="00784874"/>
    <w:rsid w:val="007866A2"/>
    <w:rsid w:val="00786FFD"/>
    <w:rsid w:val="00790B2A"/>
    <w:rsid w:val="00790B9D"/>
    <w:rsid w:val="00792018"/>
    <w:rsid w:val="007924B0"/>
    <w:rsid w:val="00794623"/>
    <w:rsid w:val="00794BFF"/>
    <w:rsid w:val="007955E4"/>
    <w:rsid w:val="0079636B"/>
    <w:rsid w:val="007965EA"/>
    <w:rsid w:val="00796CB6"/>
    <w:rsid w:val="007971A9"/>
    <w:rsid w:val="007A064F"/>
    <w:rsid w:val="007A0DE8"/>
    <w:rsid w:val="007A0FC1"/>
    <w:rsid w:val="007A0FCB"/>
    <w:rsid w:val="007A1226"/>
    <w:rsid w:val="007A2392"/>
    <w:rsid w:val="007A3B81"/>
    <w:rsid w:val="007A4036"/>
    <w:rsid w:val="007A4524"/>
    <w:rsid w:val="007A4D9C"/>
    <w:rsid w:val="007A50DF"/>
    <w:rsid w:val="007A58B3"/>
    <w:rsid w:val="007A7191"/>
    <w:rsid w:val="007A7DBD"/>
    <w:rsid w:val="007A7FBE"/>
    <w:rsid w:val="007B0324"/>
    <w:rsid w:val="007B08A8"/>
    <w:rsid w:val="007B08FF"/>
    <w:rsid w:val="007B107C"/>
    <w:rsid w:val="007B2EF1"/>
    <w:rsid w:val="007B4403"/>
    <w:rsid w:val="007B568C"/>
    <w:rsid w:val="007B5D81"/>
    <w:rsid w:val="007B65DF"/>
    <w:rsid w:val="007B697C"/>
    <w:rsid w:val="007B6C92"/>
    <w:rsid w:val="007B72D3"/>
    <w:rsid w:val="007B766C"/>
    <w:rsid w:val="007B7DC4"/>
    <w:rsid w:val="007B7E2C"/>
    <w:rsid w:val="007C06C3"/>
    <w:rsid w:val="007C092C"/>
    <w:rsid w:val="007C0A68"/>
    <w:rsid w:val="007C1692"/>
    <w:rsid w:val="007C1C17"/>
    <w:rsid w:val="007C1D4B"/>
    <w:rsid w:val="007C1F47"/>
    <w:rsid w:val="007C354A"/>
    <w:rsid w:val="007C4054"/>
    <w:rsid w:val="007C4943"/>
    <w:rsid w:val="007C52AD"/>
    <w:rsid w:val="007C586C"/>
    <w:rsid w:val="007C6C93"/>
    <w:rsid w:val="007C7663"/>
    <w:rsid w:val="007C7B6F"/>
    <w:rsid w:val="007D0631"/>
    <w:rsid w:val="007D0A98"/>
    <w:rsid w:val="007D0B30"/>
    <w:rsid w:val="007D0EEF"/>
    <w:rsid w:val="007D1358"/>
    <w:rsid w:val="007D4B59"/>
    <w:rsid w:val="007D4DC3"/>
    <w:rsid w:val="007D4FB8"/>
    <w:rsid w:val="007D5024"/>
    <w:rsid w:val="007D5248"/>
    <w:rsid w:val="007D59E4"/>
    <w:rsid w:val="007D5BA7"/>
    <w:rsid w:val="007D6041"/>
    <w:rsid w:val="007D6593"/>
    <w:rsid w:val="007D6771"/>
    <w:rsid w:val="007D78BC"/>
    <w:rsid w:val="007D7DBE"/>
    <w:rsid w:val="007E00C7"/>
    <w:rsid w:val="007E0CA2"/>
    <w:rsid w:val="007E1423"/>
    <w:rsid w:val="007E16FE"/>
    <w:rsid w:val="007E182D"/>
    <w:rsid w:val="007E1F49"/>
    <w:rsid w:val="007E202C"/>
    <w:rsid w:val="007E2992"/>
    <w:rsid w:val="007E42E3"/>
    <w:rsid w:val="007E5156"/>
    <w:rsid w:val="007E5FA6"/>
    <w:rsid w:val="007E6099"/>
    <w:rsid w:val="007E7BD7"/>
    <w:rsid w:val="007E7FAF"/>
    <w:rsid w:val="007F07BB"/>
    <w:rsid w:val="007F0F94"/>
    <w:rsid w:val="007F313F"/>
    <w:rsid w:val="007F31F5"/>
    <w:rsid w:val="007F36C5"/>
    <w:rsid w:val="007F36D8"/>
    <w:rsid w:val="007F3C05"/>
    <w:rsid w:val="007F3E00"/>
    <w:rsid w:val="007F6A62"/>
    <w:rsid w:val="007F7F9A"/>
    <w:rsid w:val="008000E7"/>
    <w:rsid w:val="0080067C"/>
    <w:rsid w:val="00802B54"/>
    <w:rsid w:val="00803B49"/>
    <w:rsid w:val="00803F1F"/>
    <w:rsid w:val="0080476E"/>
    <w:rsid w:val="0080485A"/>
    <w:rsid w:val="008054DB"/>
    <w:rsid w:val="00805598"/>
    <w:rsid w:val="008058CE"/>
    <w:rsid w:val="00805E81"/>
    <w:rsid w:val="00805F56"/>
    <w:rsid w:val="0080671B"/>
    <w:rsid w:val="00806788"/>
    <w:rsid w:val="00807559"/>
    <w:rsid w:val="008076CE"/>
    <w:rsid w:val="0081086B"/>
    <w:rsid w:val="00810CC3"/>
    <w:rsid w:val="00810EB1"/>
    <w:rsid w:val="0081251D"/>
    <w:rsid w:val="00812FF8"/>
    <w:rsid w:val="008139AB"/>
    <w:rsid w:val="008141D8"/>
    <w:rsid w:val="008143B6"/>
    <w:rsid w:val="00814845"/>
    <w:rsid w:val="0081497E"/>
    <w:rsid w:val="0081515E"/>
    <w:rsid w:val="008151C4"/>
    <w:rsid w:val="008151C9"/>
    <w:rsid w:val="0081529A"/>
    <w:rsid w:val="00815CED"/>
    <w:rsid w:val="00816157"/>
    <w:rsid w:val="00816885"/>
    <w:rsid w:val="00817A76"/>
    <w:rsid w:val="00821B61"/>
    <w:rsid w:val="00822409"/>
    <w:rsid w:val="008236D1"/>
    <w:rsid w:val="00824170"/>
    <w:rsid w:val="00824B2B"/>
    <w:rsid w:val="00824B8B"/>
    <w:rsid w:val="00824F1F"/>
    <w:rsid w:val="008251B0"/>
    <w:rsid w:val="008255FF"/>
    <w:rsid w:val="00825C53"/>
    <w:rsid w:val="00826A62"/>
    <w:rsid w:val="00826AFA"/>
    <w:rsid w:val="00827B91"/>
    <w:rsid w:val="00827EB4"/>
    <w:rsid w:val="0083056B"/>
    <w:rsid w:val="008317B9"/>
    <w:rsid w:val="00831855"/>
    <w:rsid w:val="00832289"/>
    <w:rsid w:val="008322DE"/>
    <w:rsid w:val="00832945"/>
    <w:rsid w:val="00833176"/>
    <w:rsid w:val="008341D5"/>
    <w:rsid w:val="008342F5"/>
    <w:rsid w:val="0083473A"/>
    <w:rsid w:val="00835967"/>
    <w:rsid w:val="00835A2C"/>
    <w:rsid w:val="00836660"/>
    <w:rsid w:val="008374CF"/>
    <w:rsid w:val="0083766A"/>
    <w:rsid w:val="00837739"/>
    <w:rsid w:val="0083785C"/>
    <w:rsid w:val="0083796D"/>
    <w:rsid w:val="00837C8B"/>
    <w:rsid w:val="00837EE7"/>
    <w:rsid w:val="0084029F"/>
    <w:rsid w:val="008402AF"/>
    <w:rsid w:val="00841A35"/>
    <w:rsid w:val="00841A9F"/>
    <w:rsid w:val="00841D88"/>
    <w:rsid w:val="00842C88"/>
    <w:rsid w:val="008435AD"/>
    <w:rsid w:val="00843CA0"/>
    <w:rsid w:val="0084445E"/>
    <w:rsid w:val="00844619"/>
    <w:rsid w:val="00845975"/>
    <w:rsid w:val="008460CC"/>
    <w:rsid w:val="00847BA5"/>
    <w:rsid w:val="00847E63"/>
    <w:rsid w:val="0085030C"/>
    <w:rsid w:val="00850478"/>
    <w:rsid w:val="00850C05"/>
    <w:rsid w:val="00850FC6"/>
    <w:rsid w:val="00851A28"/>
    <w:rsid w:val="00851D0B"/>
    <w:rsid w:val="00852A8F"/>
    <w:rsid w:val="00852E24"/>
    <w:rsid w:val="008536C0"/>
    <w:rsid w:val="00853D73"/>
    <w:rsid w:val="00854094"/>
    <w:rsid w:val="00854FD2"/>
    <w:rsid w:val="00857F6C"/>
    <w:rsid w:val="008604D3"/>
    <w:rsid w:val="00860562"/>
    <w:rsid w:val="0086073F"/>
    <w:rsid w:val="008607F4"/>
    <w:rsid w:val="00860853"/>
    <w:rsid w:val="0086171E"/>
    <w:rsid w:val="0086206E"/>
    <w:rsid w:val="00862403"/>
    <w:rsid w:val="00862882"/>
    <w:rsid w:val="00863058"/>
    <w:rsid w:val="0086376F"/>
    <w:rsid w:val="008641F9"/>
    <w:rsid w:val="008657B5"/>
    <w:rsid w:val="008661C4"/>
    <w:rsid w:val="008667F1"/>
    <w:rsid w:val="00866F16"/>
    <w:rsid w:val="00867F9A"/>
    <w:rsid w:val="008705BE"/>
    <w:rsid w:val="008706FD"/>
    <w:rsid w:val="008707F1"/>
    <w:rsid w:val="00870C24"/>
    <w:rsid w:val="008712B1"/>
    <w:rsid w:val="00872561"/>
    <w:rsid w:val="00872867"/>
    <w:rsid w:val="00873118"/>
    <w:rsid w:val="008744CB"/>
    <w:rsid w:val="008749E2"/>
    <w:rsid w:val="00875C7C"/>
    <w:rsid w:val="00876696"/>
    <w:rsid w:val="008771E2"/>
    <w:rsid w:val="008771FB"/>
    <w:rsid w:val="008774CC"/>
    <w:rsid w:val="0087774D"/>
    <w:rsid w:val="00877C3E"/>
    <w:rsid w:val="0088033C"/>
    <w:rsid w:val="00880967"/>
    <w:rsid w:val="00880A9E"/>
    <w:rsid w:val="00882217"/>
    <w:rsid w:val="00882909"/>
    <w:rsid w:val="00882B29"/>
    <w:rsid w:val="00883089"/>
    <w:rsid w:val="008831ED"/>
    <w:rsid w:val="00883660"/>
    <w:rsid w:val="00883F70"/>
    <w:rsid w:val="00884DA4"/>
    <w:rsid w:val="0088594C"/>
    <w:rsid w:val="008868FC"/>
    <w:rsid w:val="00886F3B"/>
    <w:rsid w:val="0089029D"/>
    <w:rsid w:val="008908AC"/>
    <w:rsid w:val="00891793"/>
    <w:rsid w:val="00891F9B"/>
    <w:rsid w:val="00892321"/>
    <w:rsid w:val="008929EF"/>
    <w:rsid w:val="00892CF8"/>
    <w:rsid w:val="00893188"/>
    <w:rsid w:val="0089400C"/>
    <w:rsid w:val="008947BE"/>
    <w:rsid w:val="00894C15"/>
    <w:rsid w:val="00894EA3"/>
    <w:rsid w:val="00895131"/>
    <w:rsid w:val="00895434"/>
    <w:rsid w:val="0089712C"/>
    <w:rsid w:val="0089755C"/>
    <w:rsid w:val="0089790F"/>
    <w:rsid w:val="00897EB5"/>
    <w:rsid w:val="008A103A"/>
    <w:rsid w:val="008A1048"/>
    <w:rsid w:val="008A235E"/>
    <w:rsid w:val="008A32FA"/>
    <w:rsid w:val="008A39B4"/>
    <w:rsid w:val="008A3C9C"/>
    <w:rsid w:val="008A422B"/>
    <w:rsid w:val="008A4523"/>
    <w:rsid w:val="008A492F"/>
    <w:rsid w:val="008A4A8E"/>
    <w:rsid w:val="008A4BCC"/>
    <w:rsid w:val="008A4F68"/>
    <w:rsid w:val="008A5192"/>
    <w:rsid w:val="008A6C4B"/>
    <w:rsid w:val="008A6E4B"/>
    <w:rsid w:val="008A7302"/>
    <w:rsid w:val="008B0887"/>
    <w:rsid w:val="008B08EC"/>
    <w:rsid w:val="008B0A49"/>
    <w:rsid w:val="008B0D35"/>
    <w:rsid w:val="008B1E1F"/>
    <w:rsid w:val="008B211E"/>
    <w:rsid w:val="008B2326"/>
    <w:rsid w:val="008B2356"/>
    <w:rsid w:val="008B2BBE"/>
    <w:rsid w:val="008B2C7E"/>
    <w:rsid w:val="008B2CFC"/>
    <w:rsid w:val="008B49D5"/>
    <w:rsid w:val="008B4C1B"/>
    <w:rsid w:val="008B4F05"/>
    <w:rsid w:val="008B4F41"/>
    <w:rsid w:val="008B5CC0"/>
    <w:rsid w:val="008B641C"/>
    <w:rsid w:val="008B766A"/>
    <w:rsid w:val="008B790E"/>
    <w:rsid w:val="008B7A2C"/>
    <w:rsid w:val="008B7FDF"/>
    <w:rsid w:val="008C0D24"/>
    <w:rsid w:val="008C1681"/>
    <w:rsid w:val="008C16F0"/>
    <w:rsid w:val="008C178D"/>
    <w:rsid w:val="008C2042"/>
    <w:rsid w:val="008C204B"/>
    <w:rsid w:val="008C22A1"/>
    <w:rsid w:val="008C3510"/>
    <w:rsid w:val="008C39C2"/>
    <w:rsid w:val="008C516E"/>
    <w:rsid w:val="008C52B2"/>
    <w:rsid w:val="008C5D2C"/>
    <w:rsid w:val="008C6384"/>
    <w:rsid w:val="008C6ED8"/>
    <w:rsid w:val="008C761C"/>
    <w:rsid w:val="008C7E4C"/>
    <w:rsid w:val="008D01A2"/>
    <w:rsid w:val="008D0218"/>
    <w:rsid w:val="008D0332"/>
    <w:rsid w:val="008D0F1A"/>
    <w:rsid w:val="008D2747"/>
    <w:rsid w:val="008D29D4"/>
    <w:rsid w:val="008D2BC9"/>
    <w:rsid w:val="008D2C4F"/>
    <w:rsid w:val="008D37AE"/>
    <w:rsid w:val="008D3A22"/>
    <w:rsid w:val="008D3D5B"/>
    <w:rsid w:val="008D4658"/>
    <w:rsid w:val="008D49F3"/>
    <w:rsid w:val="008D4E5F"/>
    <w:rsid w:val="008D4E7F"/>
    <w:rsid w:val="008D5566"/>
    <w:rsid w:val="008D5875"/>
    <w:rsid w:val="008D6893"/>
    <w:rsid w:val="008D7129"/>
    <w:rsid w:val="008D7D48"/>
    <w:rsid w:val="008E0097"/>
    <w:rsid w:val="008E04C5"/>
    <w:rsid w:val="008E15C5"/>
    <w:rsid w:val="008E1C75"/>
    <w:rsid w:val="008E2197"/>
    <w:rsid w:val="008E2745"/>
    <w:rsid w:val="008E2DAA"/>
    <w:rsid w:val="008E2FDB"/>
    <w:rsid w:val="008E31E3"/>
    <w:rsid w:val="008E331C"/>
    <w:rsid w:val="008E3ED7"/>
    <w:rsid w:val="008E540E"/>
    <w:rsid w:val="008E57AF"/>
    <w:rsid w:val="008E58CC"/>
    <w:rsid w:val="008E61B6"/>
    <w:rsid w:val="008E73A8"/>
    <w:rsid w:val="008E7B27"/>
    <w:rsid w:val="008F0529"/>
    <w:rsid w:val="008F0744"/>
    <w:rsid w:val="008F08A5"/>
    <w:rsid w:val="008F0F13"/>
    <w:rsid w:val="008F1309"/>
    <w:rsid w:val="008F1417"/>
    <w:rsid w:val="008F1CB8"/>
    <w:rsid w:val="008F1FEB"/>
    <w:rsid w:val="008F5544"/>
    <w:rsid w:val="008F5DEE"/>
    <w:rsid w:val="008F5EB7"/>
    <w:rsid w:val="008F61A3"/>
    <w:rsid w:val="008F7944"/>
    <w:rsid w:val="008F7B7F"/>
    <w:rsid w:val="008F7DC9"/>
    <w:rsid w:val="0090108C"/>
    <w:rsid w:val="009018F9"/>
    <w:rsid w:val="00903247"/>
    <w:rsid w:val="0090332C"/>
    <w:rsid w:val="00903D2C"/>
    <w:rsid w:val="009049DC"/>
    <w:rsid w:val="00904A84"/>
    <w:rsid w:val="009054E4"/>
    <w:rsid w:val="00906780"/>
    <w:rsid w:val="00906865"/>
    <w:rsid w:val="00906CCA"/>
    <w:rsid w:val="00907203"/>
    <w:rsid w:val="00907217"/>
    <w:rsid w:val="009073B9"/>
    <w:rsid w:val="00907DF0"/>
    <w:rsid w:val="00907F5A"/>
    <w:rsid w:val="009110EF"/>
    <w:rsid w:val="00911B1D"/>
    <w:rsid w:val="009127BE"/>
    <w:rsid w:val="0091555B"/>
    <w:rsid w:val="00916E6C"/>
    <w:rsid w:val="00917332"/>
    <w:rsid w:val="009173C4"/>
    <w:rsid w:val="00917513"/>
    <w:rsid w:val="00917770"/>
    <w:rsid w:val="00922079"/>
    <w:rsid w:val="00922BE8"/>
    <w:rsid w:val="009230F3"/>
    <w:rsid w:val="009236C1"/>
    <w:rsid w:val="00923CBA"/>
    <w:rsid w:val="009244C2"/>
    <w:rsid w:val="00924943"/>
    <w:rsid w:val="00925502"/>
    <w:rsid w:val="009256EA"/>
    <w:rsid w:val="00925D38"/>
    <w:rsid w:val="00927B47"/>
    <w:rsid w:val="009305EE"/>
    <w:rsid w:val="009309ED"/>
    <w:rsid w:val="00930FB3"/>
    <w:rsid w:val="00931997"/>
    <w:rsid w:val="00931C2E"/>
    <w:rsid w:val="00932FC3"/>
    <w:rsid w:val="0093438E"/>
    <w:rsid w:val="00934A82"/>
    <w:rsid w:val="00934B2C"/>
    <w:rsid w:val="00934ECB"/>
    <w:rsid w:val="00935B88"/>
    <w:rsid w:val="00936B9A"/>
    <w:rsid w:val="00936C1C"/>
    <w:rsid w:val="009371CE"/>
    <w:rsid w:val="00937465"/>
    <w:rsid w:val="00937DDE"/>
    <w:rsid w:val="00940FB9"/>
    <w:rsid w:val="00941D26"/>
    <w:rsid w:val="0094295B"/>
    <w:rsid w:val="00943256"/>
    <w:rsid w:val="009443F8"/>
    <w:rsid w:val="0094671D"/>
    <w:rsid w:val="00947049"/>
    <w:rsid w:val="0094708C"/>
    <w:rsid w:val="00947486"/>
    <w:rsid w:val="009475E3"/>
    <w:rsid w:val="009475E7"/>
    <w:rsid w:val="0094785A"/>
    <w:rsid w:val="009502A7"/>
    <w:rsid w:val="00950668"/>
    <w:rsid w:val="00950CE2"/>
    <w:rsid w:val="00950DE8"/>
    <w:rsid w:val="0095168F"/>
    <w:rsid w:val="00951BBC"/>
    <w:rsid w:val="009559C5"/>
    <w:rsid w:val="00955B14"/>
    <w:rsid w:val="009563AB"/>
    <w:rsid w:val="00956B6D"/>
    <w:rsid w:val="00956F37"/>
    <w:rsid w:val="0095721C"/>
    <w:rsid w:val="00957746"/>
    <w:rsid w:val="009577B3"/>
    <w:rsid w:val="00963133"/>
    <w:rsid w:val="00963785"/>
    <w:rsid w:val="00963FCD"/>
    <w:rsid w:val="00964A2A"/>
    <w:rsid w:val="0096507F"/>
    <w:rsid w:val="0096610C"/>
    <w:rsid w:val="00966482"/>
    <w:rsid w:val="00966701"/>
    <w:rsid w:val="009705C8"/>
    <w:rsid w:val="00970923"/>
    <w:rsid w:val="00970C80"/>
    <w:rsid w:val="00971341"/>
    <w:rsid w:val="00972930"/>
    <w:rsid w:val="0097365F"/>
    <w:rsid w:val="00973E52"/>
    <w:rsid w:val="0097408B"/>
    <w:rsid w:val="00974E95"/>
    <w:rsid w:val="00975DE7"/>
    <w:rsid w:val="009776FC"/>
    <w:rsid w:val="00977A97"/>
    <w:rsid w:val="00980671"/>
    <w:rsid w:val="009813B5"/>
    <w:rsid w:val="009817C7"/>
    <w:rsid w:val="009818E5"/>
    <w:rsid w:val="00981B87"/>
    <w:rsid w:val="00981BB5"/>
    <w:rsid w:val="00982926"/>
    <w:rsid w:val="00982D29"/>
    <w:rsid w:val="0098431E"/>
    <w:rsid w:val="009845A3"/>
    <w:rsid w:val="00984AEF"/>
    <w:rsid w:val="00984F6E"/>
    <w:rsid w:val="00985EE4"/>
    <w:rsid w:val="00986029"/>
    <w:rsid w:val="009862B4"/>
    <w:rsid w:val="00986947"/>
    <w:rsid w:val="009872A1"/>
    <w:rsid w:val="009903A4"/>
    <w:rsid w:val="009917BE"/>
    <w:rsid w:val="00992088"/>
    <w:rsid w:val="0099237C"/>
    <w:rsid w:val="009923F0"/>
    <w:rsid w:val="00993F95"/>
    <w:rsid w:val="0099440D"/>
    <w:rsid w:val="00994907"/>
    <w:rsid w:val="009949F5"/>
    <w:rsid w:val="00994AF8"/>
    <w:rsid w:val="00997D8C"/>
    <w:rsid w:val="00997E92"/>
    <w:rsid w:val="009A0089"/>
    <w:rsid w:val="009A15FE"/>
    <w:rsid w:val="009A1CB8"/>
    <w:rsid w:val="009A29E7"/>
    <w:rsid w:val="009A2B39"/>
    <w:rsid w:val="009A38C9"/>
    <w:rsid w:val="009A3903"/>
    <w:rsid w:val="009A40C9"/>
    <w:rsid w:val="009A433E"/>
    <w:rsid w:val="009A5B92"/>
    <w:rsid w:val="009A7A75"/>
    <w:rsid w:val="009A7CA4"/>
    <w:rsid w:val="009A7D69"/>
    <w:rsid w:val="009B0C00"/>
    <w:rsid w:val="009B115F"/>
    <w:rsid w:val="009B178D"/>
    <w:rsid w:val="009B1FFE"/>
    <w:rsid w:val="009B2B60"/>
    <w:rsid w:val="009B33B2"/>
    <w:rsid w:val="009B3CF2"/>
    <w:rsid w:val="009B462A"/>
    <w:rsid w:val="009B46EF"/>
    <w:rsid w:val="009B48BB"/>
    <w:rsid w:val="009B51AA"/>
    <w:rsid w:val="009B563B"/>
    <w:rsid w:val="009B7D7C"/>
    <w:rsid w:val="009C00DD"/>
    <w:rsid w:val="009C0815"/>
    <w:rsid w:val="009C0A71"/>
    <w:rsid w:val="009C1D98"/>
    <w:rsid w:val="009C24CA"/>
    <w:rsid w:val="009C2750"/>
    <w:rsid w:val="009C3A9C"/>
    <w:rsid w:val="009C41B7"/>
    <w:rsid w:val="009C4753"/>
    <w:rsid w:val="009C4823"/>
    <w:rsid w:val="009C48DE"/>
    <w:rsid w:val="009C4A8E"/>
    <w:rsid w:val="009C5037"/>
    <w:rsid w:val="009C5183"/>
    <w:rsid w:val="009C581D"/>
    <w:rsid w:val="009C5D37"/>
    <w:rsid w:val="009C5EFA"/>
    <w:rsid w:val="009C6A1D"/>
    <w:rsid w:val="009C7721"/>
    <w:rsid w:val="009C7C07"/>
    <w:rsid w:val="009D0217"/>
    <w:rsid w:val="009D0E95"/>
    <w:rsid w:val="009D22CF"/>
    <w:rsid w:val="009D2550"/>
    <w:rsid w:val="009D2F3F"/>
    <w:rsid w:val="009D3350"/>
    <w:rsid w:val="009D35F9"/>
    <w:rsid w:val="009D39D2"/>
    <w:rsid w:val="009D3C8C"/>
    <w:rsid w:val="009D40DE"/>
    <w:rsid w:val="009D40DF"/>
    <w:rsid w:val="009D44FE"/>
    <w:rsid w:val="009D4556"/>
    <w:rsid w:val="009D4A3A"/>
    <w:rsid w:val="009D5CEC"/>
    <w:rsid w:val="009D6E84"/>
    <w:rsid w:val="009D7247"/>
    <w:rsid w:val="009D762A"/>
    <w:rsid w:val="009D78C9"/>
    <w:rsid w:val="009D7BA6"/>
    <w:rsid w:val="009E067F"/>
    <w:rsid w:val="009E0AF8"/>
    <w:rsid w:val="009E0E85"/>
    <w:rsid w:val="009E34AD"/>
    <w:rsid w:val="009E5ED9"/>
    <w:rsid w:val="009E5FBF"/>
    <w:rsid w:val="009E6BEB"/>
    <w:rsid w:val="009E71FF"/>
    <w:rsid w:val="009E7449"/>
    <w:rsid w:val="009F0E0E"/>
    <w:rsid w:val="009F16E5"/>
    <w:rsid w:val="009F3B33"/>
    <w:rsid w:val="009F3F7A"/>
    <w:rsid w:val="009F47E2"/>
    <w:rsid w:val="009F4BF0"/>
    <w:rsid w:val="009F54EC"/>
    <w:rsid w:val="009F594C"/>
    <w:rsid w:val="009F6017"/>
    <w:rsid w:val="009F637D"/>
    <w:rsid w:val="00A00283"/>
    <w:rsid w:val="00A018D1"/>
    <w:rsid w:val="00A02B02"/>
    <w:rsid w:val="00A02E51"/>
    <w:rsid w:val="00A031AD"/>
    <w:rsid w:val="00A04064"/>
    <w:rsid w:val="00A04619"/>
    <w:rsid w:val="00A04F6D"/>
    <w:rsid w:val="00A04FAA"/>
    <w:rsid w:val="00A04FAC"/>
    <w:rsid w:val="00A059B0"/>
    <w:rsid w:val="00A059EF"/>
    <w:rsid w:val="00A0605C"/>
    <w:rsid w:val="00A06BBE"/>
    <w:rsid w:val="00A075B5"/>
    <w:rsid w:val="00A077C5"/>
    <w:rsid w:val="00A10678"/>
    <w:rsid w:val="00A10848"/>
    <w:rsid w:val="00A10976"/>
    <w:rsid w:val="00A10FC4"/>
    <w:rsid w:val="00A12331"/>
    <w:rsid w:val="00A12FC4"/>
    <w:rsid w:val="00A135F2"/>
    <w:rsid w:val="00A13749"/>
    <w:rsid w:val="00A1437B"/>
    <w:rsid w:val="00A1453F"/>
    <w:rsid w:val="00A14FB6"/>
    <w:rsid w:val="00A15337"/>
    <w:rsid w:val="00A156C9"/>
    <w:rsid w:val="00A158FF"/>
    <w:rsid w:val="00A15E3C"/>
    <w:rsid w:val="00A1669D"/>
    <w:rsid w:val="00A16EDF"/>
    <w:rsid w:val="00A174CF"/>
    <w:rsid w:val="00A17BA9"/>
    <w:rsid w:val="00A17D53"/>
    <w:rsid w:val="00A205DA"/>
    <w:rsid w:val="00A20714"/>
    <w:rsid w:val="00A22827"/>
    <w:rsid w:val="00A24138"/>
    <w:rsid w:val="00A246E5"/>
    <w:rsid w:val="00A25296"/>
    <w:rsid w:val="00A25591"/>
    <w:rsid w:val="00A2622B"/>
    <w:rsid w:val="00A26477"/>
    <w:rsid w:val="00A266CC"/>
    <w:rsid w:val="00A26A9A"/>
    <w:rsid w:val="00A27DEA"/>
    <w:rsid w:val="00A27F84"/>
    <w:rsid w:val="00A31E12"/>
    <w:rsid w:val="00A31EF0"/>
    <w:rsid w:val="00A32F5A"/>
    <w:rsid w:val="00A33872"/>
    <w:rsid w:val="00A3408C"/>
    <w:rsid w:val="00A35032"/>
    <w:rsid w:val="00A36CC0"/>
    <w:rsid w:val="00A3768C"/>
    <w:rsid w:val="00A37826"/>
    <w:rsid w:val="00A37CBF"/>
    <w:rsid w:val="00A404BE"/>
    <w:rsid w:val="00A412DE"/>
    <w:rsid w:val="00A41803"/>
    <w:rsid w:val="00A42B3B"/>
    <w:rsid w:val="00A43823"/>
    <w:rsid w:val="00A43969"/>
    <w:rsid w:val="00A44981"/>
    <w:rsid w:val="00A455DD"/>
    <w:rsid w:val="00A464BE"/>
    <w:rsid w:val="00A46F64"/>
    <w:rsid w:val="00A47662"/>
    <w:rsid w:val="00A477BC"/>
    <w:rsid w:val="00A47F2A"/>
    <w:rsid w:val="00A51B17"/>
    <w:rsid w:val="00A52522"/>
    <w:rsid w:val="00A5392F"/>
    <w:rsid w:val="00A53C8F"/>
    <w:rsid w:val="00A541A1"/>
    <w:rsid w:val="00A55B2E"/>
    <w:rsid w:val="00A55EAE"/>
    <w:rsid w:val="00A565BE"/>
    <w:rsid w:val="00A56C99"/>
    <w:rsid w:val="00A573CF"/>
    <w:rsid w:val="00A57808"/>
    <w:rsid w:val="00A57EA2"/>
    <w:rsid w:val="00A60D35"/>
    <w:rsid w:val="00A61D20"/>
    <w:rsid w:val="00A62151"/>
    <w:rsid w:val="00A62A83"/>
    <w:rsid w:val="00A62CB7"/>
    <w:rsid w:val="00A62D35"/>
    <w:rsid w:val="00A6362A"/>
    <w:rsid w:val="00A63E03"/>
    <w:rsid w:val="00A64778"/>
    <w:rsid w:val="00A651F0"/>
    <w:rsid w:val="00A65412"/>
    <w:rsid w:val="00A65C2E"/>
    <w:rsid w:val="00A6636A"/>
    <w:rsid w:val="00A669E1"/>
    <w:rsid w:val="00A66C5F"/>
    <w:rsid w:val="00A67544"/>
    <w:rsid w:val="00A70023"/>
    <w:rsid w:val="00A70211"/>
    <w:rsid w:val="00A702D9"/>
    <w:rsid w:val="00A70551"/>
    <w:rsid w:val="00A7078E"/>
    <w:rsid w:val="00A70A0B"/>
    <w:rsid w:val="00A7170C"/>
    <w:rsid w:val="00A7220F"/>
    <w:rsid w:val="00A7278E"/>
    <w:rsid w:val="00A72C03"/>
    <w:rsid w:val="00A72D97"/>
    <w:rsid w:val="00A7355D"/>
    <w:rsid w:val="00A74658"/>
    <w:rsid w:val="00A7486A"/>
    <w:rsid w:val="00A74920"/>
    <w:rsid w:val="00A74EA3"/>
    <w:rsid w:val="00A74FA6"/>
    <w:rsid w:val="00A7612E"/>
    <w:rsid w:val="00A763B2"/>
    <w:rsid w:val="00A774F9"/>
    <w:rsid w:val="00A77A20"/>
    <w:rsid w:val="00A809C3"/>
    <w:rsid w:val="00A8164C"/>
    <w:rsid w:val="00A817DF"/>
    <w:rsid w:val="00A83C72"/>
    <w:rsid w:val="00A84320"/>
    <w:rsid w:val="00A8462D"/>
    <w:rsid w:val="00A84BCF"/>
    <w:rsid w:val="00A85300"/>
    <w:rsid w:val="00A855BC"/>
    <w:rsid w:val="00A86009"/>
    <w:rsid w:val="00A87BFD"/>
    <w:rsid w:val="00A908B3"/>
    <w:rsid w:val="00A90F40"/>
    <w:rsid w:val="00A91315"/>
    <w:rsid w:val="00A9155D"/>
    <w:rsid w:val="00A9195C"/>
    <w:rsid w:val="00A924FE"/>
    <w:rsid w:val="00A925D9"/>
    <w:rsid w:val="00A92B5F"/>
    <w:rsid w:val="00A92E47"/>
    <w:rsid w:val="00A92E48"/>
    <w:rsid w:val="00A92EEE"/>
    <w:rsid w:val="00A9335E"/>
    <w:rsid w:val="00A93A62"/>
    <w:rsid w:val="00A93D98"/>
    <w:rsid w:val="00A93EE5"/>
    <w:rsid w:val="00A93F14"/>
    <w:rsid w:val="00A94324"/>
    <w:rsid w:val="00A95B6C"/>
    <w:rsid w:val="00A95BB9"/>
    <w:rsid w:val="00A97C24"/>
    <w:rsid w:val="00A97FA4"/>
    <w:rsid w:val="00AA0472"/>
    <w:rsid w:val="00AA115D"/>
    <w:rsid w:val="00AA213B"/>
    <w:rsid w:val="00AA26C0"/>
    <w:rsid w:val="00AA271F"/>
    <w:rsid w:val="00AA2B23"/>
    <w:rsid w:val="00AA311D"/>
    <w:rsid w:val="00AA36B5"/>
    <w:rsid w:val="00AA37B0"/>
    <w:rsid w:val="00AA4895"/>
    <w:rsid w:val="00AA4E9C"/>
    <w:rsid w:val="00AA5832"/>
    <w:rsid w:val="00AA59BB"/>
    <w:rsid w:val="00AA5EE7"/>
    <w:rsid w:val="00AA69AB"/>
    <w:rsid w:val="00AA6A33"/>
    <w:rsid w:val="00AB08FD"/>
    <w:rsid w:val="00AB0CD9"/>
    <w:rsid w:val="00AB0F09"/>
    <w:rsid w:val="00AB17CA"/>
    <w:rsid w:val="00AB185F"/>
    <w:rsid w:val="00AB1EF4"/>
    <w:rsid w:val="00AB235A"/>
    <w:rsid w:val="00AB26BB"/>
    <w:rsid w:val="00AB27FE"/>
    <w:rsid w:val="00AB2956"/>
    <w:rsid w:val="00AB29B0"/>
    <w:rsid w:val="00AB2B7C"/>
    <w:rsid w:val="00AB2D82"/>
    <w:rsid w:val="00AB3701"/>
    <w:rsid w:val="00AB3DDE"/>
    <w:rsid w:val="00AB44F4"/>
    <w:rsid w:val="00AB4953"/>
    <w:rsid w:val="00AB6BBA"/>
    <w:rsid w:val="00AB7637"/>
    <w:rsid w:val="00AB7713"/>
    <w:rsid w:val="00AB7887"/>
    <w:rsid w:val="00AB79D3"/>
    <w:rsid w:val="00AC0E57"/>
    <w:rsid w:val="00AC103E"/>
    <w:rsid w:val="00AC119D"/>
    <w:rsid w:val="00AC11C7"/>
    <w:rsid w:val="00AC1A91"/>
    <w:rsid w:val="00AC1AB2"/>
    <w:rsid w:val="00AC1B87"/>
    <w:rsid w:val="00AC1DD1"/>
    <w:rsid w:val="00AC1F7F"/>
    <w:rsid w:val="00AC210A"/>
    <w:rsid w:val="00AC3500"/>
    <w:rsid w:val="00AC4129"/>
    <w:rsid w:val="00AC431F"/>
    <w:rsid w:val="00AC445D"/>
    <w:rsid w:val="00AC4A91"/>
    <w:rsid w:val="00AC4BC7"/>
    <w:rsid w:val="00AC5C7E"/>
    <w:rsid w:val="00AC67C6"/>
    <w:rsid w:val="00AC6E97"/>
    <w:rsid w:val="00AC782A"/>
    <w:rsid w:val="00AC7B39"/>
    <w:rsid w:val="00AC7D8D"/>
    <w:rsid w:val="00AD06EF"/>
    <w:rsid w:val="00AD12F2"/>
    <w:rsid w:val="00AD23F1"/>
    <w:rsid w:val="00AD24CB"/>
    <w:rsid w:val="00AD2BF4"/>
    <w:rsid w:val="00AD54BC"/>
    <w:rsid w:val="00AD5A04"/>
    <w:rsid w:val="00AD5A54"/>
    <w:rsid w:val="00AD68C7"/>
    <w:rsid w:val="00AD69FB"/>
    <w:rsid w:val="00AD7445"/>
    <w:rsid w:val="00AD75AA"/>
    <w:rsid w:val="00AD7BE2"/>
    <w:rsid w:val="00AE0209"/>
    <w:rsid w:val="00AE117F"/>
    <w:rsid w:val="00AE13AC"/>
    <w:rsid w:val="00AE285D"/>
    <w:rsid w:val="00AE2F0D"/>
    <w:rsid w:val="00AE34E4"/>
    <w:rsid w:val="00AE38EA"/>
    <w:rsid w:val="00AE425E"/>
    <w:rsid w:val="00AE43EA"/>
    <w:rsid w:val="00AE4D6E"/>
    <w:rsid w:val="00AE5478"/>
    <w:rsid w:val="00AE5704"/>
    <w:rsid w:val="00AE61DF"/>
    <w:rsid w:val="00AE630C"/>
    <w:rsid w:val="00AE6F03"/>
    <w:rsid w:val="00AE6FCE"/>
    <w:rsid w:val="00AE7482"/>
    <w:rsid w:val="00AE7809"/>
    <w:rsid w:val="00AF0D3D"/>
    <w:rsid w:val="00AF10CB"/>
    <w:rsid w:val="00AF1BEE"/>
    <w:rsid w:val="00AF1C21"/>
    <w:rsid w:val="00AF2A9A"/>
    <w:rsid w:val="00AF2D99"/>
    <w:rsid w:val="00AF2F01"/>
    <w:rsid w:val="00AF2F7D"/>
    <w:rsid w:val="00AF422E"/>
    <w:rsid w:val="00AF4DB3"/>
    <w:rsid w:val="00AF54A8"/>
    <w:rsid w:val="00AF5839"/>
    <w:rsid w:val="00AF5EB9"/>
    <w:rsid w:val="00AF6524"/>
    <w:rsid w:val="00AF69B3"/>
    <w:rsid w:val="00AF6CC4"/>
    <w:rsid w:val="00AF6D91"/>
    <w:rsid w:val="00AF76EC"/>
    <w:rsid w:val="00AF7BB3"/>
    <w:rsid w:val="00AF7DDA"/>
    <w:rsid w:val="00AF7F1C"/>
    <w:rsid w:val="00B00916"/>
    <w:rsid w:val="00B01279"/>
    <w:rsid w:val="00B0187E"/>
    <w:rsid w:val="00B01D43"/>
    <w:rsid w:val="00B02277"/>
    <w:rsid w:val="00B02564"/>
    <w:rsid w:val="00B0430E"/>
    <w:rsid w:val="00B05B46"/>
    <w:rsid w:val="00B05BA9"/>
    <w:rsid w:val="00B05D47"/>
    <w:rsid w:val="00B07299"/>
    <w:rsid w:val="00B073C0"/>
    <w:rsid w:val="00B07482"/>
    <w:rsid w:val="00B07585"/>
    <w:rsid w:val="00B12B79"/>
    <w:rsid w:val="00B12C9D"/>
    <w:rsid w:val="00B13383"/>
    <w:rsid w:val="00B13713"/>
    <w:rsid w:val="00B143B7"/>
    <w:rsid w:val="00B150C6"/>
    <w:rsid w:val="00B15CE2"/>
    <w:rsid w:val="00B15F75"/>
    <w:rsid w:val="00B171D1"/>
    <w:rsid w:val="00B179F7"/>
    <w:rsid w:val="00B17F40"/>
    <w:rsid w:val="00B205B7"/>
    <w:rsid w:val="00B2090C"/>
    <w:rsid w:val="00B22068"/>
    <w:rsid w:val="00B22AC7"/>
    <w:rsid w:val="00B252C0"/>
    <w:rsid w:val="00B26BBE"/>
    <w:rsid w:val="00B277BF"/>
    <w:rsid w:val="00B27911"/>
    <w:rsid w:val="00B27A7C"/>
    <w:rsid w:val="00B301EE"/>
    <w:rsid w:val="00B304A9"/>
    <w:rsid w:val="00B31317"/>
    <w:rsid w:val="00B32136"/>
    <w:rsid w:val="00B32360"/>
    <w:rsid w:val="00B334C4"/>
    <w:rsid w:val="00B3385A"/>
    <w:rsid w:val="00B355AF"/>
    <w:rsid w:val="00B35F16"/>
    <w:rsid w:val="00B36344"/>
    <w:rsid w:val="00B37AE0"/>
    <w:rsid w:val="00B37F26"/>
    <w:rsid w:val="00B41EDA"/>
    <w:rsid w:val="00B42156"/>
    <w:rsid w:val="00B42FA1"/>
    <w:rsid w:val="00B434FF"/>
    <w:rsid w:val="00B4386A"/>
    <w:rsid w:val="00B44CE1"/>
    <w:rsid w:val="00B453F0"/>
    <w:rsid w:val="00B45AF4"/>
    <w:rsid w:val="00B4637C"/>
    <w:rsid w:val="00B4671C"/>
    <w:rsid w:val="00B46967"/>
    <w:rsid w:val="00B46EF3"/>
    <w:rsid w:val="00B47BC8"/>
    <w:rsid w:val="00B47E95"/>
    <w:rsid w:val="00B5004B"/>
    <w:rsid w:val="00B503A0"/>
    <w:rsid w:val="00B50785"/>
    <w:rsid w:val="00B50F92"/>
    <w:rsid w:val="00B510B7"/>
    <w:rsid w:val="00B512F3"/>
    <w:rsid w:val="00B51F1C"/>
    <w:rsid w:val="00B53290"/>
    <w:rsid w:val="00B534D9"/>
    <w:rsid w:val="00B5367A"/>
    <w:rsid w:val="00B53BC7"/>
    <w:rsid w:val="00B54B0B"/>
    <w:rsid w:val="00B54DA0"/>
    <w:rsid w:val="00B5500E"/>
    <w:rsid w:val="00B56057"/>
    <w:rsid w:val="00B5637F"/>
    <w:rsid w:val="00B56F35"/>
    <w:rsid w:val="00B570A7"/>
    <w:rsid w:val="00B57121"/>
    <w:rsid w:val="00B6032B"/>
    <w:rsid w:val="00B62D83"/>
    <w:rsid w:val="00B63760"/>
    <w:rsid w:val="00B63B4C"/>
    <w:rsid w:val="00B63D8F"/>
    <w:rsid w:val="00B64473"/>
    <w:rsid w:val="00B64A45"/>
    <w:rsid w:val="00B667DC"/>
    <w:rsid w:val="00B67656"/>
    <w:rsid w:val="00B679E7"/>
    <w:rsid w:val="00B67A4D"/>
    <w:rsid w:val="00B67AFA"/>
    <w:rsid w:val="00B7028B"/>
    <w:rsid w:val="00B70A9B"/>
    <w:rsid w:val="00B7157F"/>
    <w:rsid w:val="00B71BC4"/>
    <w:rsid w:val="00B7294B"/>
    <w:rsid w:val="00B72D01"/>
    <w:rsid w:val="00B72E3D"/>
    <w:rsid w:val="00B73109"/>
    <w:rsid w:val="00B7314F"/>
    <w:rsid w:val="00B7347C"/>
    <w:rsid w:val="00B73DD2"/>
    <w:rsid w:val="00B74019"/>
    <w:rsid w:val="00B75F58"/>
    <w:rsid w:val="00B76377"/>
    <w:rsid w:val="00B7695D"/>
    <w:rsid w:val="00B7713B"/>
    <w:rsid w:val="00B774F3"/>
    <w:rsid w:val="00B818D9"/>
    <w:rsid w:val="00B81C28"/>
    <w:rsid w:val="00B82798"/>
    <w:rsid w:val="00B83341"/>
    <w:rsid w:val="00B836DB"/>
    <w:rsid w:val="00B8419A"/>
    <w:rsid w:val="00B8451B"/>
    <w:rsid w:val="00B84D76"/>
    <w:rsid w:val="00B86762"/>
    <w:rsid w:val="00B876C3"/>
    <w:rsid w:val="00B879CE"/>
    <w:rsid w:val="00B87BF5"/>
    <w:rsid w:val="00B907DF"/>
    <w:rsid w:val="00B90D59"/>
    <w:rsid w:val="00B91246"/>
    <w:rsid w:val="00B91A50"/>
    <w:rsid w:val="00B91F13"/>
    <w:rsid w:val="00B93338"/>
    <w:rsid w:val="00B93B39"/>
    <w:rsid w:val="00B93B91"/>
    <w:rsid w:val="00B93C3C"/>
    <w:rsid w:val="00B93CFC"/>
    <w:rsid w:val="00B93F58"/>
    <w:rsid w:val="00B94069"/>
    <w:rsid w:val="00B942EF"/>
    <w:rsid w:val="00B950B0"/>
    <w:rsid w:val="00B97099"/>
    <w:rsid w:val="00B974CA"/>
    <w:rsid w:val="00B97D52"/>
    <w:rsid w:val="00BA026B"/>
    <w:rsid w:val="00BA0422"/>
    <w:rsid w:val="00BA0FC1"/>
    <w:rsid w:val="00BA1435"/>
    <w:rsid w:val="00BA1E9E"/>
    <w:rsid w:val="00BA234F"/>
    <w:rsid w:val="00BA2577"/>
    <w:rsid w:val="00BA292E"/>
    <w:rsid w:val="00BA2E05"/>
    <w:rsid w:val="00BA4CD2"/>
    <w:rsid w:val="00BA558A"/>
    <w:rsid w:val="00BA5991"/>
    <w:rsid w:val="00BA60E4"/>
    <w:rsid w:val="00BA6967"/>
    <w:rsid w:val="00BA6F2D"/>
    <w:rsid w:val="00BB00DE"/>
    <w:rsid w:val="00BB0714"/>
    <w:rsid w:val="00BB0D59"/>
    <w:rsid w:val="00BB0EC5"/>
    <w:rsid w:val="00BB23C8"/>
    <w:rsid w:val="00BB2718"/>
    <w:rsid w:val="00BB3586"/>
    <w:rsid w:val="00BB48E2"/>
    <w:rsid w:val="00BB5AB4"/>
    <w:rsid w:val="00BB5D92"/>
    <w:rsid w:val="00BB605A"/>
    <w:rsid w:val="00BB636F"/>
    <w:rsid w:val="00BB65A9"/>
    <w:rsid w:val="00BB6C2D"/>
    <w:rsid w:val="00BB6EC5"/>
    <w:rsid w:val="00BB7781"/>
    <w:rsid w:val="00BB7DB2"/>
    <w:rsid w:val="00BC0159"/>
    <w:rsid w:val="00BC1F5D"/>
    <w:rsid w:val="00BC218B"/>
    <w:rsid w:val="00BC2373"/>
    <w:rsid w:val="00BC2DD4"/>
    <w:rsid w:val="00BC452C"/>
    <w:rsid w:val="00BC459B"/>
    <w:rsid w:val="00BC59B1"/>
    <w:rsid w:val="00BC5AFE"/>
    <w:rsid w:val="00BC5FDE"/>
    <w:rsid w:val="00BD048A"/>
    <w:rsid w:val="00BD088E"/>
    <w:rsid w:val="00BD0ADF"/>
    <w:rsid w:val="00BD0C3F"/>
    <w:rsid w:val="00BD211B"/>
    <w:rsid w:val="00BD2C5C"/>
    <w:rsid w:val="00BD5470"/>
    <w:rsid w:val="00BD5D10"/>
    <w:rsid w:val="00BD74D5"/>
    <w:rsid w:val="00BE07DC"/>
    <w:rsid w:val="00BE11E9"/>
    <w:rsid w:val="00BE225F"/>
    <w:rsid w:val="00BE25FD"/>
    <w:rsid w:val="00BE29D2"/>
    <w:rsid w:val="00BE33F2"/>
    <w:rsid w:val="00BE37EA"/>
    <w:rsid w:val="00BE39FC"/>
    <w:rsid w:val="00BE4A52"/>
    <w:rsid w:val="00BE4A9A"/>
    <w:rsid w:val="00BE4DFC"/>
    <w:rsid w:val="00BE506E"/>
    <w:rsid w:val="00BE52CB"/>
    <w:rsid w:val="00BE5B95"/>
    <w:rsid w:val="00BE754E"/>
    <w:rsid w:val="00BE795A"/>
    <w:rsid w:val="00BF0174"/>
    <w:rsid w:val="00BF030A"/>
    <w:rsid w:val="00BF08C1"/>
    <w:rsid w:val="00BF0FC2"/>
    <w:rsid w:val="00BF1D8B"/>
    <w:rsid w:val="00BF22BD"/>
    <w:rsid w:val="00BF2A1A"/>
    <w:rsid w:val="00BF3128"/>
    <w:rsid w:val="00BF313D"/>
    <w:rsid w:val="00BF4147"/>
    <w:rsid w:val="00BF4D6E"/>
    <w:rsid w:val="00BF5B73"/>
    <w:rsid w:val="00BF6523"/>
    <w:rsid w:val="00BF676F"/>
    <w:rsid w:val="00BF6A15"/>
    <w:rsid w:val="00BF6E0E"/>
    <w:rsid w:val="00BF72FE"/>
    <w:rsid w:val="00BF788C"/>
    <w:rsid w:val="00C00232"/>
    <w:rsid w:val="00C0031C"/>
    <w:rsid w:val="00C00EF7"/>
    <w:rsid w:val="00C0189A"/>
    <w:rsid w:val="00C01B4A"/>
    <w:rsid w:val="00C01C75"/>
    <w:rsid w:val="00C01CB2"/>
    <w:rsid w:val="00C02468"/>
    <w:rsid w:val="00C0297F"/>
    <w:rsid w:val="00C03BDB"/>
    <w:rsid w:val="00C03CF2"/>
    <w:rsid w:val="00C0439B"/>
    <w:rsid w:val="00C04540"/>
    <w:rsid w:val="00C07605"/>
    <w:rsid w:val="00C07943"/>
    <w:rsid w:val="00C10A35"/>
    <w:rsid w:val="00C10FC6"/>
    <w:rsid w:val="00C115D2"/>
    <w:rsid w:val="00C11956"/>
    <w:rsid w:val="00C12BB2"/>
    <w:rsid w:val="00C136B8"/>
    <w:rsid w:val="00C13BE4"/>
    <w:rsid w:val="00C14532"/>
    <w:rsid w:val="00C146D2"/>
    <w:rsid w:val="00C149E0"/>
    <w:rsid w:val="00C155C3"/>
    <w:rsid w:val="00C158B8"/>
    <w:rsid w:val="00C20261"/>
    <w:rsid w:val="00C2044F"/>
    <w:rsid w:val="00C2045F"/>
    <w:rsid w:val="00C2196D"/>
    <w:rsid w:val="00C2199D"/>
    <w:rsid w:val="00C21EBE"/>
    <w:rsid w:val="00C22169"/>
    <w:rsid w:val="00C2217F"/>
    <w:rsid w:val="00C227D5"/>
    <w:rsid w:val="00C22D11"/>
    <w:rsid w:val="00C240AD"/>
    <w:rsid w:val="00C24EE3"/>
    <w:rsid w:val="00C25542"/>
    <w:rsid w:val="00C260AC"/>
    <w:rsid w:val="00C26144"/>
    <w:rsid w:val="00C26CD2"/>
    <w:rsid w:val="00C2703A"/>
    <w:rsid w:val="00C27D30"/>
    <w:rsid w:val="00C30358"/>
    <w:rsid w:val="00C30D19"/>
    <w:rsid w:val="00C30FAD"/>
    <w:rsid w:val="00C31305"/>
    <w:rsid w:val="00C31520"/>
    <w:rsid w:val="00C31C0C"/>
    <w:rsid w:val="00C31E49"/>
    <w:rsid w:val="00C331EC"/>
    <w:rsid w:val="00C340F1"/>
    <w:rsid w:val="00C345E7"/>
    <w:rsid w:val="00C356B5"/>
    <w:rsid w:val="00C359C0"/>
    <w:rsid w:val="00C35E69"/>
    <w:rsid w:val="00C37469"/>
    <w:rsid w:val="00C3787B"/>
    <w:rsid w:val="00C379FF"/>
    <w:rsid w:val="00C4028A"/>
    <w:rsid w:val="00C4032D"/>
    <w:rsid w:val="00C41890"/>
    <w:rsid w:val="00C41915"/>
    <w:rsid w:val="00C41B44"/>
    <w:rsid w:val="00C4250E"/>
    <w:rsid w:val="00C42895"/>
    <w:rsid w:val="00C429A3"/>
    <w:rsid w:val="00C431C4"/>
    <w:rsid w:val="00C445FA"/>
    <w:rsid w:val="00C456F9"/>
    <w:rsid w:val="00C46BF6"/>
    <w:rsid w:val="00C474FD"/>
    <w:rsid w:val="00C47E32"/>
    <w:rsid w:val="00C51691"/>
    <w:rsid w:val="00C52572"/>
    <w:rsid w:val="00C52823"/>
    <w:rsid w:val="00C566DB"/>
    <w:rsid w:val="00C5697E"/>
    <w:rsid w:val="00C56BE0"/>
    <w:rsid w:val="00C56BF5"/>
    <w:rsid w:val="00C575E5"/>
    <w:rsid w:val="00C57A0B"/>
    <w:rsid w:val="00C57E67"/>
    <w:rsid w:val="00C62007"/>
    <w:rsid w:val="00C623DD"/>
    <w:rsid w:val="00C626D5"/>
    <w:rsid w:val="00C6283C"/>
    <w:rsid w:val="00C62C26"/>
    <w:rsid w:val="00C634C5"/>
    <w:rsid w:val="00C650CC"/>
    <w:rsid w:val="00C65D17"/>
    <w:rsid w:val="00C65DCC"/>
    <w:rsid w:val="00C664F3"/>
    <w:rsid w:val="00C66676"/>
    <w:rsid w:val="00C66E61"/>
    <w:rsid w:val="00C671C1"/>
    <w:rsid w:val="00C704C3"/>
    <w:rsid w:val="00C707EB"/>
    <w:rsid w:val="00C709A5"/>
    <w:rsid w:val="00C71069"/>
    <w:rsid w:val="00C71594"/>
    <w:rsid w:val="00C7193F"/>
    <w:rsid w:val="00C72313"/>
    <w:rsid w:val="00C72D29"/>
    <w:rsid w:val="00C72E28"/>
    <w:rsid w:val="00C73099"/>
    <w:rsid w:val="00C7571D"/>
    <w:rsid w:val="00C7632A"/>
    <w:rsid w:val="00C769A3"/>
    <w:rsid w:val="00C77432"/>
    <w:rsid w:val="00C77B46"/>
    <w:rsid w:val="00C807F3"/>
    <w:rsid w:val="00C813D3"/>
    <w:rsid w:val="00C817CA"/>
    <w:rsid w:val="00C82481"/>
    <w:rsid w:val="00C82C1A"/>
    <w:rsid w:val="00C831DB"/>
    <w:rsid w:val="00C8353A"/>
    <w:rsid w:val="00C83793"/>
    <w:rsid w:val="00C84749"/>
    <w:rsid w:val="00C852F8"/>
    <w:rsid w:val="00C87510"/>
    <w:rsid w:val="00C8761D"/>
    <w:rsid w:val="00C87F07"/>
    <w:rsid w:val="00C919BA"/>
    <w:rsid w:val="00C926B9"/>
    <w:rsid w:val="00C92F92"/>
    <w:rsid w:val="00C93C15"/>
    <w:rsid w:val="00C94B33"/>
    <w:rsid w:val="00C954D2"/>
    <w:rsid w:val="00C95DDD"/>
    <w:rsid w:val="00C9619D"/>
    <w:rsid w:val="00C961BB"/>
    <w:rsid w:val="00C96469"/>
    <w:rsid w:val="00CA125C"/>
    <w:rsid w:val="00CA144B"/>
    <w:rsid w:val="00CA1CD2"/>
    <w:rsid w:val="00CA2C89"/>
    <w:rsid w:val="00CA47A8"/>
    <w:rsid w:val="00CA48B8"/>
    <w:rsid w:val="00CA68E4"/>
    <w:rsid w:val="00CA6C02"/>
    <w:rsid w:val="00CA6D7E"/>
    <w:rsid w:val="00CA7237"/>
    <w:rsid w:val="00CA72D6"/>
    <w:rsid w:val="00CA7567"/>
    <w:rsid w:val="00CA7DED"/>
    <w:rsid w:val="00CB0BD5"/>
    <w:rsid w:val="00CB108C"/>
    <w:rsid w:val="00CB16C8"/>
    <w:rsid w:val="00CB1F2B"/>
    <w:rsid w:val="00CB2041"/>
    <w:rsid w:val="00CB2259"/>
    <w:rsid w:val="00CB243E"/>
    <w:rsid w:val="00CB3A10"/>
    <w:rsid w:val="00CB3F45"/>
    <w:rsid w:val="00CB45B2"/>
    <w:rsid w:val="00CB5511"/>
    <w:rsid w:val="00CB5FBA"/>
    <w:rsid w:val="00CB6AC3"/>
    <w:rsid w:val="00CB770C"/>
    <w:rsid w:val="00CB790E"/>
    <w:rsid w:val="00CC089C"/>
    <w:rsid w:val="00CC1773"/>
    <w:rsid w:val="00CC17FA"/>
    <w:rsid w:val="00CC1B1C"/>
    <w:rsid w:val="00CC290A"/>
    <w:rsid w:val="00CC2E43"/>
    <w:rsid w:val="00CC38C1"/>
    <w:rsid w:val="00CC408B"/>
    <w:rsid w:val="00CC5F3A"/>
    <w:rsid w:val="00CC60BE"/>
    <w:rsid w:val="00CC6172"/>
    <w:rsid w:val="00CC6AC8"/>
    <w:rsid w:val="00CC7738"/>
    <w:rsid w:val="00CC7ADD"/>
    <w:rsid w:val="00CD161B"/>
    <w:rsid w:val="00CD1EF5"/>
    <w:rsid w:val="00CD2C11"/>
    <w:rsid w:val="00CD2EF9"/>
    <w:rsid w:val="00CD2F81"/>
    <w:rsid w:val="00CD31A5"/>
    <w:rsid w:val="00CD4278"/>
    <w:rsid w:val="00CD5AB1"/>
    <w:rsid w:val="00CD750D"/>
    <w:rsid w:val="00CD7BCF"/>
    <w:rsid w:val="00CE00AE"/>
    <w:rsid w:val="00CE0463"/>
    <w:rsid w:val="00CE0474"/>
    <w:rsid w:val="00CE1B73"/>
    <w:rsid w:val="00CE39C8"/>
    <w:rsid w:val="00CE3DA8"/>
    <w:rsid w:val="00CE419A"/>
    <w:rsid w:val="00CE44EC"/>
    <w:rsid w:val="00CE473B"/>
    <w:rsid w:val="00CE49C5"/>
    <w:rsid w:val="00CE5640"/>
    <w:rsid w:val="00CE59E4"/>
    <w:rsid w:val="00CE5A04"/>
    <w:rsid w:val="00CE5E65"/>
    <w:rsid w:val="00CE6597"/>
    <w:rsid w:val="00CE6911"/>
    <w:rsid w:val="00CE7A3C"/>
    <w:rsid w:val="00CF025B"/>
    <w:rsid w:val="00CF0B93"/>
    <w:rsid w:val="00CF1109"/>
    <w:rsid w:val="00CF1DB2"/>
    <w:rsid w:val="00CF29DD"/>
    <w:rsid w:val="00CF2EB2"/>
    <w:rsid w:val="00CF5364"/>
    <w:rsid w:val="00CF5668"/>
    <w:rsid w:val="00CF6B41"/>
    <w:rsid w:val="00CF7B9B"/>
    <w:rsid w:val="00D00053"/>
    <w:rsid w:val="00D0041D"/>
    <w:rsid w:val="00D023FA"/>
    <w:rsid w:val="00D025D0"/>
    <w:rsid w:val="00D02CAB"/>
    <w:rsid w:val="00D0332A"/>
    <w:rsid w:val="00D03622"/>
    <w:rsid w:val="00D03BD3"/>
    <w:rsid w:val="00D047B3"/>
    <w:rsid w:val="00D04D3F"/>
    <w:rsid w:val="00D056AD"/>
    <w:rsid w:val="00D06900"/>
    <w:rsid w:val="00D1084D"/>
    <w:rsid w:val="00D10B80"/>
    <w:rsid w:val="00D10BBC"/>
    <w:rsid w:val="00D10E8E"/>
    <w:rsid w:val="00D11182"/>
    <w:rsid w:val="00D12576"/>
    <w:rsid w:val="00D12842"/>
    <w:rsid w:val="00D128F0"/>
    <w:rsid w:val="00D13E94"/>
    <w:rsid w:val="00D142A4"/>
    <w:rsid w:val="00D148A5"/>
    <w:rsid w:val="00D16311"/>
    <w:rsid w:val="00D16392"/>
    <w:rsid w:val="00D16615"/>
    <w:rsid w:val="00D17D54"/>
    <w:rsid w:val="00D17D87"/>
    <w:rsid w:val="00D20815"/>
    <w:rsid w:val="00D21F73"/>
    <w:rsid w:val="00D220F9"/>
    <w:rsid w:val="00D223A1"/>
    <w:rsid w:val="00D2259C"/>
    <w:rsid w:val="00D23301"/>
    <w:rsid w:val="00D2466E"/>
    <w:rsid w:val="00D2546D"/>
    <w:rsid w:val="00D27171"/>
    <w:rsid w:val="00D2784A"/>
    <w:rsid w:val="00D3168D"/>
    <w:rsid w:val="00D3220F"/>
    <w:rsid w:val="00D36B9C"/>
    <w:rsid w:val="00D36D68"/>
    <w:rsid w:val="00D37352"/>
    <w:rsid w:val="00D37375"/>
    <w:rsid w:val="00D408D7"/>
    <w:rsid w:val="00D422DB"/>
    <w:rsid w:val="00D439F3"/>
    <w:rsid w:val="00D44040"/>
    <w:rsid w:val="00D44497"/>
    <w:rsid w:val="00D444FA"/>
    <w:rsid w:val="00D44EAF"/>
    <w:rsid w:val="00D45A72"/>
    <w:rsid w:val="00D46FAD"/>
    <w:rsid w:val="00D47569"/>
    <w:rsid w:val="00D50682"/>
    <w:rsid w:val="00D51821"/>
    <w:rsid w:val="00D5222A"/>
    <w:rsid w:val="00D524B6"/>
    <w:rsid w:val="00D52C0C"/>
    <w:rsid w:val="00D53133"/>
    <w:rsid w:val="00D53A74"/>
    <w:rsid w:val="00D53B65"/>
    <w:rsid w:val="00D54207"/>
    <w:rsid w:val="00D5444C"/>
    <w:rsid w:val="00D546E5"/>
    <w:rsid w:val="00D55945"/>
    <w:rsid w:val="00D561FB"/>
    <w:rsid w:val="00D5620B"/>
    <w:rsid w:val="00D56B18"/>
    <w:rsid w:val="00D57031"/>
    <w:rsid w:val="00D57868"/>
    <w:rsid w:val="00D57E22"/>
    <w:rsid w:val="00D60400"/>
    <w:rsid w:val="00D61149"/>
    <w:rsid w:val="00D62098"/>
    <w:rsid w:val="00D6492E"/>
    <w:rsid w:val="00D704A3"/>
    <w:rsid w:val="00D708E8"/>
    <w:rsid w:val="00D71D67"/>
    <w:rsid w:val="00D72101"/>
    <w:rsid w:val="00D73441"/>
    <w:rsid w:val="00D7386F"/>
    <w:rsid w:val="00D74A16"/>
    <w:rsid w:val="00D75A0A"/>
    <w:rsid w:val="00D7623F"/>
    <w:rsid w:val="00D76B31"/>
    <w:rsid w:val="00D76DBC"/>
    <w:rsid w:val="00D77B85"/>
    <w:rsid w:val="00D80C2D"/>
    <w:rsid w:val="00D81D0B"/>
    <w:rsid w:val="00D834B6"/>
    <w:rsid w:val="00D83580"/>
    <w:rsid w:val="00D84647"/>
    <w:rsid w:val="00D84CE4"/>
    <w:rsid w:val="00D850C8"/>
    <w:rsid w:val="00D85575"/>
    <w:rsid w:val="00D858D5"/>
    <w:rsid w:val="00D85922"/>
    <w:rsid w:val="00D85C6C"/>
    <w:rsid w:val="00D85ED9"/>
    <w:rsid w:val="00D86DF0"/>
    <w:rsid w:val="00D87AE7"/>
    <w:rsid w:val="00D90149"/>
    <w:rsid w:val="00D90335"/>
    <w:rsid w:val="00D90FC9"/>
    <w:rsid w:val="00D914A7"/>
    <w:rsid w:val="00D92290"/>
    <w:rsid w:val="00D922DB"/>
    <w:rsid w:val="00D927C9"/>
    <w:rsid w:val="00D92CAB"/>
    <w:rsid w:val="00D92E15"/>
    <w:rsid w:val="00D93FC1"/>
    <w:rsid w:val="00D94CFC"/>
    <w:rsid w:val="00D94FA0"/>
    <w:rsid w:val="00D95851"/>
    <w:rsid w:val="00D963CD"/>
    <w:rsid w:val="00D975B9"/>
    <w:rsid w:val="00D97786"/>
    <w:rsid w:val="00D9790B"/>
    <w:rsid w:val="00DA0AD5"/>
    <w:rsid w:val="00DA0AEE"/>
    <w:rsid w:val="00DA25E5"/>
    <w:rsid w:val="00DA26B9"/>
    <w:rsid w:val="00DA409A"/>
    <w:rsid w:val="00DA460B"/>
    <w:rsid w:val="00DA540E"/>
    <w:rsid w:val="00DA5C7D"/>
    <w:rsid w:val="00DA668F"/>
    <w:rsid w:val="00DB0E4D"/>
    <w:rsid w:val="00DB1036"/>
    <w:rsid w:val="00DB26B6"/>
    <w:rsid w:val="00DB2D7C"/>
    <w:rsid w:val="00DB36AA"/>
    <w:rsid w:val="00DB41E8"/>
    <w:rsid w:val="00DB425C"/>
    <w:rsid w:val="00DB4ADD"/>
    <w:rsid w:val="00DB4F3B"/>
    <w:rsid w:val="00DB58F7"/>
    <w:rsid w:val="00DB7069"/>
    <w:rsid w:val="00DB79BD"/>
    <w:rsid w:val="00DC0668"/>
    <w:rsid w:val="00DC0953"/>
    <w:rsid w:val="00DC1497"/>
    <w:rsid w:val="00DC1742"/>
    <w:rsid w:val="00DC1B6B"/>
    <w:rsid w:val="00DC1DA8"/>
    <w:rsid w:val="00DC249E"/>
    <w:rsid w:val="00DC4085"/>
    <w:rsid w:val="00DC5692"/>
    <w:rsid w:val="00DC6741"/>
    <w:rsid w:val="00DC6AA7"/>
    <w:rsid w:val="00DC72A6"/>
    <w:rsid w:val="00DC74F8"/>
    <w:rsid w:val="00DD033E"/>
    <w:rsid w:val="00DD06AA"/>
    <w:rsid w:val="00DD1203"/>
    <w:rsid w:val="00DD267D"/>
    <w:rsid w:val="00DD2C23"/>
    <w:rsid w:val="00DD2E8F"/>
    <w:rsid w:val="00DD30C6"/>
    <w:rsid w:val="00DD3185"/>
    <w:rsid w:val="00DD47AE"/>
    <w:rsid w:val="00DD5252"/>
    <w:rsid w:val="00DD52AD"/>
    <w:rsid w:val="00DD559D"/>
    <w:rsid w:val="00DD5DD7"/>
    <w:rsid w:val="00DD68F2"/>
    <w:rsid w:val="00DD7828"/>
    <w:rsid w:val="00DE060A"/>
    <w:rsid w:val="00DE09FA"/>
    <w:rsid w:val="00DE2BDA"/>
    <w:rsid w:val="00DE3A4C"/>
    <w:rsid w:val="00DE3BB7"/>
    <w:rsid w:val="00DE3E52"/>
    <w:rsid w:val="00DE497F"/>
    <w:rsid w:val="00DE4CF8"/>
    <w:rsid w:val="00DE5008"/>
    <w:rsid w:val="00DE54DF"/>
    <w:rsid w:val="00DE632D"/>
    <w:rsid w:val="00DE6FBC"/>
    <w:rsid w:val="00DF1CFA"/>
    <w:rsid w:val="00DF266F"/>
    <w:rsid w:val="00DF2EBE"/>
    <w:rsid w:val="00DF30FB"/>
    <w:rsid w:val="00DF5290"/>
    <w:rsid w:val="00DF53EC"/>
    <w:rsid w:val="00DF62FB"/>
    <w:rsid w:val="00DF6300"/>
    <w:rsid w:val="00DF63E0"/>
    <w:rsid w:val="00DF6A25"/>
    <w:rsid w:val="00E009C9"/>
    <w:rsid w:val="00E01B06"/>
    <w:rsid w:val="00E02F4F"/>
    <w:rsid w:val="00E03822"/>
    <w:rsid w:val="00E040C4"/>
    <w:rsid w:val="00E0455E"/>
    <w:rsid w:val="00E04832"/>
    <w:rsid w:val="00E053DA"/>
    <w:rsid w:val="00E05627"/>
    <w:rsid w:val="00E05708"/>
    <w:rsid w:val="00E0744C"/>
    <w:rsid w:val="00E07894"/>
    <w:rsid w:val="00E07AA1"/>
    <w:rsid w:val="00E07C84"/>
    <w:rsid w:val="00E1027A"/>
    <w:rsid w:val="00E1140B"/>
    <w:rsid w:val="00E115B1"/>
    <w:rsid w:val="00E12849"/>
    <w:rsid w:val="00E12883"/>
    <w:rsid w:val="00E14487"/>
    <w:rsid w:val="00E149AA"/>
    <w:rsid w:val="00E17917"/>
    <w:rsid w:val="00E20447"/>
    <w:rsid w:val="00E209E5"/>
    <w:rsid w:val="00E21987"/>
    <w:rsid w:val="00E220A5"/>
    <w:rsid w:val="00E2325C"/>
    <w:rsid w:val="00E23553"/>
    <w:rsid w:val="00E23942"/>
    <w:rsid w:val="00E23D87"/>
    <w:rsid w:val="00E2418B"/>
    <w:rsid w:val="00E2503C"/>
    <w:rsid w:val="00E25366"/>
    <w:rsid w:val="00E2568B"/>
    <w:rsid w:val="00E2682F"/>
    <w:rsid w:val="00E26C78"/>
    <w:rsid w:val="00E26F84"/>
    <w:rsid w:val="00E2785C"/>
    <w:rsid w:val="00E30999"/>
    <w:rsid w:val="00E309A8"/>
    <w:rsid w:val="00E314C9"/>
    <w:rsid w:val="00E31B5F"/>
    <w:rsid w:val="00E31C4E"/>
    <w:rsid w:val="00E32179"/>
    <w:rsid w:val="00E325BE"/>
    <w:rsid w:val="00E3530F"/>
    <w:rsid w:val="00E35BB6"/>
    <w:rsid w:val="00E36140"/>
    <w:rsid w:val="00E36D3E"/>
    <w:rsid w:val="00E36FD6"/>
    <w:rsid w:val="00E37DA6"/>
    <w:rsid w:val="00E37DCF"/>
    <w:rsid w:val="00E408C6"/>
    <w:rsid w:val="00E40ECB"/>
    <w:rsid w:val="00E4182B"/>
    <w:rsid w:val="00E41863"/>
    <w:rsid w:val="00E41F1B"/>
    <w:rsid w:val="00E4211D"/>
    <w:rsid w:val="00E424A9"/>
    <w:rsid w:val="00E4257F"/>
    <w:rsid w:val="00E42AD0"/>
    <w:rsid w:val="00E433E2"/>
    <w:rsid w:val="00E43969"/>
    <w:rsid w:val="00E44695"/>
    <w:rsid w:val="00E44961"/>
    <w:rsid w:val="00E45755"/>
    <w:rsid w:val="00E45B17"/>
    <w:rsid w:val="00E46A8E"/>
    <w:rsid w:val="00E46CE3"/>
    <w:rsid w:val="00E47249"/>
    <w:rsid w:val="00E47B93"/>
    <w:rsid w:val="00E47FBD"/>
    <w:rsid w:val="00E50E8C"/>
    <w:rsid w:val="00E51443"/>
    <w:rsid w:val="00E51C6D"/>
    <w:rsid w:val="00E53146"/>
    <w:rsid w:val="00E53480"/>
    <w:rsid w:val="00E53626"/>
    <w:rsid w:val="00E53792"/>
    <w:rsid w:val="00E543B9"/>
    <w:rsid w:val="00E54B29"/>
    <w:rsid w:val="00E54FBE"/>
    <w:rsid w:val="00E55196"/>
    <w:rsid w:val="00E557D2"/>
    <w:rsid w:val="00E55F78"/>
    <w:rsid w:val="00E56639"/>
    <w:rsid w:val="00E57261"/>
    <w:rsid w:val="00E57B5E"/>
    <w:rsid w:val="00E600EB"/>
    <w:rsid w:val="00E6139F"/>
    <w:rsid w:val="00E61B4B"/>
    <w:rsid w:val="00E626A0"/>
    <w:rsid w:val="00E62C47"/>
    <w:rsid w:val="00E6371D"/>
    <w:rsid w:val="00E637C6"/>
    <w:rsid w:val="00E64BBA"/>
    <w:rsid w:val="00E65626"/>
    <w:rsid w:val="00E66A0E"/>
    <w:rsid w:val="00E66D3A"/>
    <w:rsid w:val="00E67014"/>
    <w:rsid w:val="00E670C1"/>
    <w:rsid w:val="00E703C2"/>
    <w:rsid w:val="00E70B37"/>
    <w:rsid w:val="00E720B7"/>
    <w:rsid w:val="00E73A7F"/>
    <w:rsid w:val="00E7461E"/>
    <w:rsid w:val="00E74681"/>
    <w:rsid w:val="00E74ADC"/>
    <w:rsid w:val="00E74DAA"/>
    <w:rsid w:val="00E7520E"/>
    <w:rsid w:val="00E756A3"/>
    <w:rsid w:val="00E76685"/>
    <w:rsid w:val="00E77FB8"/>
    <w:rsid w:val="00E80513"/>
    <w:rsid w:val="00E812B6"/>
    <w:rsid w:val="00E81D50"/>
    <w:rsid w:val="00E82A7E"/>
    <w:rsid w:val="00E83C13"/>
    <w:rsid w:val="00E8412B"/>
    <w:rsid w:val="00E84262"/>
    <w:rsid w:val="00E8508F"/>
    <w:rsid w:val="00E85167"/>
    <w:rsid w:val="00E856E4"/>
    <w:rsid w:val="00E856E9"/>
    <w:rsid w:val="00E86116"/>
    <w:rsid w:val="00E86E37"/>
    <w:rsid w:val="00E8700D"/>
    <w:rsid w:val="00E87FD0"/>
    <w:rsid w:val="00E90666"/>
    <w:rsid w:val="00E906CF"/>
    <w:rsid w:val="00E92419"/>
    <w:rsid w:val="00E927E5"/>
    <w:rsid w:val="00E931BD"/>
    <w:rsid w:val="00E93292"/>
    <w:rsid w:val="00E93F92"/>
    <w:rsid w:val="00E94DF4"/>
    <w:rsid w:val="00E9503B"/>
    <w:rsid w:val="00E95478"/>
    <w:rsid w:val="00E9624F"/>
    <w:rsid w:val="00E96E0D"/>
    <w:rsid w:val="00E9775F"/>
    <w:rsid w:val="00E979B5"/>
    <w:rsid w:val="00EA1B77"/>
    <w:rsid w:val="00EA2A97"/>
    <w:rsid w:val="00EA2E6F"/>
    <w:rsid w:val="00EA36B4"/>
    <w:rsid w:val="00EA4543"/>
    <w:rsid w:val="00EA55CA"/>
    <w:rsid w:val="00EA5F80"/>
    <w:rsid w:val="00EA73D7"/>
    <w:rsid w:val="00EB055C"/>
    <w:rsid w:val="00EB089E"/>
    <w:rsid w:val="00EB0B99"/>
    <w:rsid w:val="00EB10C3"/>
    <w:rsid w:val="00EB12D5"/>
    <w:rsid w:val="00EB156D"/>
    <w:rsid w:val="00EB1A1B"/>
    <w:rsid w:val="00EB1BC8"/>
    <w:rsid w:val="00EB2722"/>
    <w:rsid w:val="00EB2D0F"/>
    <w:rsid w:val="00EB482B"/>
    <w:rsid w:val="00EB49B2"/>
    <w:rsid w:val="00EB4EA3"/>
    <w:rsid w:val="00EB536B"/>
    <w:rsid w:val="00EB6929"/>
    <w:rsid w:val="00EB73DC"/>
    <w:rsid w:val="00EB7EE4"/>
    <w:rsid w:val="00EC084E"/>
    <w:rsid w:val="00EC15BE"/>
    <w:rsid w:val="00EC1CE1"/>
    <w:rsid w:val="00EC1ED4"/>
    <w:rsid w:val="00EC3A75"/>
    <w:rsid w:val="00EC4225"/>
    <w:rsid w:val="00EC4C19"/>
    <w:rsid w:val="00EC4F18"/>
    <w:rsid w:val="00EC7973"/>
    <w:rsid w:val="00ED1B43"/>
    <w:rsid w:val="00ED2051"/>
    <w:rsid w:val="00ED2FB1"/>
    <w:rsid w:val="00ED3026"/>
    <w:rsid w:val="00ED310D"/>
    <w:rsid w:val="00ED3220"/>
    <w:rsid w:val="00ED3390"/>
    <w:rsid w:val="00ED347B"/>
    <w:rsid w:val="00ED3495"/>
    <w:rsid w:val="00ED4155"/>
    <w:rsid w:val="00ED4948"/>
    <w:rsid w:val="00ED57B9"/>
    <w:rsid w:val="00ED5A3A"/>
    <w:rsid w:val="00ED669A"/>
    <w:rsid w:val="00EE0863"/>
    <w:rsid w:val="00EE19CF"/>
    <w:rsid w:val="00EE1A65"/>
    <w:rsid w:val="00EE3B55"/>
    <w:rsid w:val="00EE4784"/>
    <w:rsid w:val="00EE5FC8"/>
    <w:rsid w:val="00EE609E"/>
    <w:rsid w:val="00EE620A"/>
    <w:rsid w:val="00EE6622"/>
    <w:rsid w:val="00EE7A1B"/>
    <w:rsid w:val="00EE7AFF"/>
    <w:rsid w:val="00EE7CC3"/>
    <w:rsid w:val="00EF0109"/>
    <w:rsid w:val="00EF0AAA"/>
    <w:rsid w:val="00EF1746"/>
    <w:rsid w:val="00EF1E85"/>
    <w:rsid w:val="00EF29D4"/>
    <w:rsid w:val="00EF381E"/>
    <w:rsid w:val="00EF3F43"/>
    <w:rsid w:val="00EF431D"/>
    <w:rsid w:val="00EF4350"/>
    <w:rsid w:val="00EF4769"/>
    <w:rsid w:val="00EF499E"/>
    <w:rsid w:val="00EF6110"/>
    <w:rsid w:val="00EF6CFE"/>
    <w:rsid w:val="00EF7340"/>
    <w:rsid w:val="00EF748E"/>
    <w:rsid w:val="00EF7622"/>
    <w:rsid w:val="00EF788C"/>
    <w:rsid w:val="00EF7D87"/>
    <w:rsid w:val="00EF7EE3"/>
    <w:rsid w:val="00F01826"/>
    <w:rsid w:val="00F021C0"/>
    <w:rsid w:val="00F02B59"/>
    <w:rsid w:val="00F03734"/>
    <w:rsid w:val="00F04759"/>
    <w:rsid w:val="00F05165"/>
    <w:rsid w:val="00F05230"/>
    <w:rsid w:val="00F05369"/>
    <w:rsid w:val="00F05BAC"/>
    <w:rsid w:val="00F0660D"/>
    <w:rsid w:val="00F06816"/>
    <w:rsid w:val="00F0692D"/>
    <w:rsid w:val="00F07193"/>
    <w:rsid w:val="00F07217"/>
    <w:rsid w:val="00F074DC"/>
    <w:rsid w:val="00F077AA"/>
    <w:rsid w:val="00F125D3"/>
    <w:rsid w:val="00F137FC"/>
    <w:rsid w:val="00F13E78"/>
    <w:rsid w:val="00F1456A"/>
    <w:rsid w:val="00F14A30"/>
    <w:rsid w:val="00F14B0A"/>
    <w:rsid w:val="00F14E64"/>
    <w:rsid w:val="00F15403"/>
    <w:rsid w:val="00F156BA"/>
    <w:rsid w:val="00F15F01"/>
    <w:rsid w:val="00F16A22"/>
    <w:rsid w:val="00F16ED2"/>
    <w:rsid w:val="00F1793D"/>
    <w:rsid w:val="00F17A0F"/>
    <w:rsid w:val="00F20653"/>
    <w:rsid w:val="00F20C8C"/>
    <w:rsid w:val="00F20CF0"/>
    <w:rsid w:val="00F219A7"/>
    <w:rsid w:val="00F21C12"/>
    <w:rsid w:val="00F221A0"/>
    <w:rsid w:val="00F232E4"/>
    <w:rsid w:val="00F238AF"/>
    <w:rsid w:val="00F2397A"/>
    <w:rsid w:val="00F24256"/>
    <w:rsid w:val="00F252E4"/>
    <w:rsid w:val="00F278F8"/>
    <w:rsid w:val="00F27924"/>
    <w:rsid w:val="00F30365"/>
    <w:rsid w:val="00F303EA"/>
    <w:rsid w:val="00F3105A"/>
    <w:rsid w:val="00F31290"/>
    <w:rsid w:val="00F312B2"/>
    <w:rsid w:val="00F316E0"/>
    <w:rsid w:val="00F31922"/>
    <w:rsid w:val="00F32860"/>
    <w:rsid w:val="00F32961"/>
    <w:rsid w:val="00F33A0B"/>
    <w:rsid w:val="00F33E74"/>
    <w:rsid w:val="00F35838"/>
    <w:rsid w:val="00F365E7"/>
    <w:rsid w:val="00F36822"/>
    <w:rsid w:val="00F37942"/>
    <w:rsid w:val="00F4018D"/>
    <w:rsid w:val="00F401EB"/>
    <w:rsid w:val="00F40472"/>
    <w:rsid w:val="00F40F9F"/>
    <w:rsid w:val="00F41342"/>
    <w:rsid w:val="00F41CDA"/>
    <w:rsid w:val="00F42596"/>
    <w:rsid w:val="00F4279E"/>
    <w:rsid w:val="00F42B34"/>
    <w:rsid w:val="00F435B6"/>
    <w:rsid w:val="00F439B0"/>
    <w:rsid w:val="00F454D1"/>
    <w:rsid w:val="00F45629"/>
    <w:rsid w:val="00F45A12"/>
    <w:rsid w:val="00F45B09"/>
    <w:rsid w:val="00F45E5D"/>
    <w:rsid w:val="00F4649C"/>
    <w:rsid w:val="00F47461"/>
    <w:rsid w:val="00F477FA"/>
    <w:rsid w:val="00F50E7D"/>
    <w:rsid w:val="00F51149"/>
    <w:rsid w:val="00F511DA"/>
    <w:rsid w:val="00F52BAB"/>
    <w:rsid w:val="00F53269"/>
    <w:rsid w:val="00F54687"/>
    <w:rsid w:val="00F5490C"/>
    <w:rsid w:val="00F5504E"/>
    <w:rsid w:val="00F55378"/>
    <w:rsid w:val="00F5550A"/>
    <w:rsid w:val="00F56469"/>
    <w:rsid w:val="00F575C8"/>
    <w:rsid w:val="00F61556"/>
    <w:rsid w:val="00F61F1B"/>
    <w:rsid w:val="00F624BF"/>
    <w:rsid w:val="00F6250C"/>
    <w:rsid w:val="00F63886"/>
    <w:rsid w:val="00F644F1"/>
    <w:rsid w:val="00F65EA8"/>
    <w:rsid w:val="00F66375"/>
    <w:rsid w:val="00F669DA"/>
    <w:rsid w:val="00F66A08"/>
    <w:rsid w:val="00F66D4D"/>
    <w:rsid w:val="00F6743D"/>
    <w:rsid w:val="00F6757B"/>
    <w:rsid w:val="00F67876"/>
    <w:rsid w:val="00F7046C"/>
    <w:rsid w:val="00F722C6"/>
    <w:rsid w:val="00F736B1"/>
    <w:rsid w:val="00F7405C"/>
    <w:rsid w:val="00F7410A"/>
    <w:rsid w:val="00F750D4"/>
    <w:rsid w:val="00F75190"/>
    <w:rsid w:val="00F7523B"/>
    <w:rsid w:val="00F75944"/>
    <w:rsid w:val="00F76B55"/>
    <w:rsid w:val="00F773A8"/>
    <w:rsid w:val="00F805EA"/>
    <w:rsid w:val="00F8268D"/>
    <w:rsid w:val="00F8465F"/>
    <w:rsid w:val="00F84873"/>
    <w:rsid w:val="00F84AE2"/>
    <w:rsid w:val="00F8505A"/>
    <w:rsid w:val="00F8534F"/>
    <w:rsid w:val="00F85F37"/>
    <w:rsid w:val="00F86D00"/>
    <w:rsid w:val="00F879CB"/>
    <w:rsid w:val="00F915F5"/>
    <w:rsid w:val="00F91B68"/>
    <w:rsid w:val="00F92348"/>
    <w:rsid w:val="00F927D4"/>
    <w:rsid w:val="00F92951"/>
    <w:rsid w:val="00F92DE7"/>
    <w:rsid w:val="00F9339E"/>
    <w:rsid w:val="00F933C0"/>
    <w:rsid w:val="00F93EB0"/>
    <w:rsid w:val="00F947B5"/>
    <w:rsid w:val="00F953BC"/>
    <w:rsid w:val="00F954DF"/>
    <w:rsid w:val="00F95690"/>
    <w:rsid w:val="00F95EA1"/>
    <w:rsid w:val="00F961A0"/>
    <w:rsid w:val="00F96786"/>
    <w:rsid w:val="00F97DF4"/>
    <w:rsid w:val="00FA01AF"/>
    <w:rsid w:val="00FA0E5E"/>
    <w:rsid w:val="00FA0F42"/>
    <w:rsid w:val="00FA1113"/>
    <w:rsid w:val="00FA183A"/>
    <w:rsid w:val="00FA22EF"/>
    <w:rsid w:val="00FA4083"/>
    <w:rsid w:val="00FA52DA"/>
    <w:rsid w:val="00FA56E8"/>
    <w:rsid w:val="00FA5735"/>
    <w:rsid w:val="00FA5B14"/>
    <w:rsid w:val="00FA5C80"/>
    <w:rsid w:val="00FA600F"/>
    <w:rsid w:val="00FA629E"/>
    <w:rsid w:val="00FA6B2C"/>
    <w:rsid w:val="00FA7A0B"/>
    <w:rsid w:val="00FB0567"/>
    <w:rsid w:val="00FB1C58"/>
    <w:rsid w:val="00FB2A89"/>
    <w:rsid w:val="00FB3568"/>
    <w:rsid w:val="00FB57D0"/>
    <w:rsid w:val="00FB5AF0"/>
    <w:rsid w:val="00FC0B8F"/>
    <w:rsid w:val="00FC0CDC"/>
    <w:rsid w:val="00FC0F97"/>
    <w:rsid w:val="00FC10CB"/>
    <w:rsid w:val="00FC1260"/>
    <w:rsid w:val="00FC147B"/>
    <w:rsid w:val="00FC1B27"/>
    <w:rsid w:val="00FC2B3C"/>
    <w:rsid w:val="00FC3024"/>
    <w:rsid w:val="00FC3153"/>
    <w:rsid w:val="00FC3F08"/>
    <w:rsid w:val="00FC3F31"/>
    <w:rsid w:val="00FC53C0"/>
    <w:rsid w:val="00FC64D3"/>
    <w:rsid w:val="00FC722A"/>
    <w:rsid w:val="00FC7AB4"/>
    <w:rsid w:val="00FC7C94"/>
    <w:rsid w:val="00FD01D8"/>
    <w:rsid w:val="00FD03B4"/>
    <w:rsid w:val="00FD0D57"/>
    <w:rsid w:val="00FD10D6"/>
    <w:rsid w:val="00FD4244"/>
    <w:rsid w:val="00FD47DE"/>
    <w:rsid w:val="00FD4D95"/>
    <w:rsid w:val="00FD4FC7"/>
    <w:rsid w:val="00FD535A"/>
    <w:rsid w:val="00FD5505"/>
    <w:rsid w:val="00FD5CDD"/>
    <w:rsid w:val="00FD65D4"/>
    <w:rsid w:val="00FD6C96"/>
    <w:rsid w:val="00FD756D"/>
    <w:rsid w:val="00FD78EE"/>
    <w:rsid w:val="00FD79EB"/>
    <w:rsid w:val="00FD7FAA"/>
    <w:rsid w:val="00FE195D"/>
    <w:rsid w:val="00FE1AEE"/>
    <w:rsid w:val="00FE1D7B"/>
    <w:rsid w:val="00FE1DF2"/>
    <w:rsid w:val="00FE24F9"/>
    <w:rsid w:val="00FE250C"/>
    <w:rsid w:val="00FE2D3B"/>
    <w:rsid w:val="00FE3501"/>
    <w:rsid w:val="00FE3519"/>
    <w:rsid w:val="00FE4886"/>
    <w:rsid w:val="00FE4A93"/>
    <w:rsid w:val="00FE6630"/>
    <w:rsid w:val="00FE71D8"/>
    <w:rsid w:val="00FE76F7"/>
    <w:rsid w:val="00FF079F"/>
    <w:rsid w:val="00FF094F"/>
    <w:rsid w:val="00FF0C6A"/>
    <w:rsid w:val="00FF1A04"/>
    <w:rsid w:val="00FF2071"/>
    <w:rsid w:val="00FF315C"/>
    <w:rsid w:val="00FF37E3"/>
    <w:rsid w:val="00FF4292"/>
    <w:rsid w:val="00FF4786"/>
    <w:rsid w:val="00FF5EB5"/>
    <w:rsid w:val="00FF720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40E7116E-4763-4CC8-AE5A-CAF863DBB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E067F"/>
    <w:rPr>
      <w:rFonts w:ascii="Calibri" w:hAnsi="Calibri" w:cs="Arial"/>
      <w:color w:val="50505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23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C623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3D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078E"/>
  </w:style>
  <w:style w:type="paragraph" w:styleId="Aufzhlungszeichen">
    <w:name w:val="List Bullet"/>
    <w:basedOn w:val="Standard"/>
    <w:rsid w:val="00E93292"/>
    <w:pPr>
      <w:numPr>
        <w:numId w:val="1"/>
      </w:numPr>
    </w:pPr>
  </w:style>
  <w:style w:type="paragraph" w:styleId="Aufzhlungszeichen2">
    <w:name w:val="List Bullet 2"/>
    <w:basedOn w:val="Standard"/>
    <w:rsid w:val="00E93292"/>
    <w:pPr>
      <w:numPr>
        <w:numId w:val="2"/>
      </w:numPr>
    </w:pPr>
  </w:style>
  <w:style w:type="paragraph" w:styleId="Aufzhlungszeichen3">
    <w:name w:val="List Bullet 3"/>
    <w:basedOn w:val="Standard"/>
    <w:rsid w:val="00AF1BEE"/>
    <w:pPr>
      <w:numPr>
        <w:numId w:val="3"/>
      </w:numPr>
    </w:pPr>
  </w:style>
  <w:style w:type="paragraph" w:customStyle="1" w:styleId="Aufzhlungszeichen1">
    <w:name w:val="Aufzählungszeichen 1"/>
    <w:rsid w:val="00CF2EB2"/>
    <w:pPr>
      <w:numPr>
        <w:numId w:val="5"/>
      </w:numPr>
    </w:pPr>
    <w:rPr>
      <w:rFonts w:ascii="Calibri" w:hAnsi="Calibri" w:cs="Arial"/>
      <w:color w:val="505050"/>
      <w:sz w:val="24"/>
      <w:szCs w:val="24"/>
    </w:rPr>
  </w:style>
  <w:style w:type="paragraph" w:customStyle="1" w:styleId="Anfhrungszeichen2">
    <w:name w:val="Anführungszeichen 2"/>
    <w:basedOn w:val="Aufzhlungszeichen1"/>
    <w:rsid w:val="00CF2EB2"/>
    <w:pPr>
      <w:numPr>
        <w:numId w:val="4"/>
      </w:numPr>
    </w:pPr>
  </w:style>
  <w:style w:type="paragraph" w:customStyle="1" w:styleId="Aufzhlung1">
    <w:name w:val="Aufzählung1"/>
    <w:basedOn w:val="Standard"/>
    <w:rsid w:val="00F16A22"/>
    <w:pPr>
      <w:numPr>
        <w:numId w:val="6"/>
      </w:numPr>
    </w:pPr>
    <w:rPr>
      <w:b/>
    </w:rPr>
  </w:style>
  <w:style w:type="paragraph" w:customStyle="1" w:styleId="Aufzhlung3">
    <w:name w:val="Aufzählung3"/>
    <w:basedOn w:val="Standard"/>
    <w:rsid w:val="00F16A22"/>
    <w:pPr>
      <w:numPr>
        <w:numId w:val="7"/>
      </w:numPr>
    </w:pPr>
    <w:rPr>
      <w:b/>
    </w:rPr>
  </w:style>
  <w:style w:type="paragraph" w:customStyle="1" w:styleId="Aufzhlung2">
    <w:name w:val="Aufzählung2"/>
    <w:basedOn w:val="Standard"/>
    <w:rsid w:val="00F16A22"/>
    <w:pPr>
      <w:numPr>
        <w:numId w:val="8"/>
      </w:numPr>
    </w:pPr>
  </w:style>
  <w:style w:type="table" w:styleId="Tabellenraster">
    <w:name w:val="Table Grid"/>
    <w:basedOn w:val="NormaleTabelle"/>
    <w:uiPriority w:val="39"/>
    <w:rsid w:val="009E067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E067F"/>
    <w:pPr>
      <w:spacing w:after="160" w:line="259" w:lineRule="auto"/>
      <w:ind w:left="720"/>
      <w:contextualSpacing/>
    </w:pPr>
    <w:rPr>
      <w:rFonts w:eastAsia="Calibri" w:cs="Times New Roman"/>
      <w:color w:val="auto"/>
      <w:sz w:val="22"/>
      <w:szCs w:val="22"/>
      <w:lang w:eastAsia="en-US"/>
    </w:rPr>
  </w:style>
  <w:style w:type="paragraph" w:styleId="Funotentext">
    <w:name w:val="footnote text"/>
    <w:basedOn w:val="Standard"/>
    <w:link w:val="FunotentextZchn"/>
    <w:unhideWhenUsed/>
    <w:rsid w:val="009E067F"/>
    <w:rPr>
      <w:rFonts w:eastAsia="Calibri" w:cs="Times New Roman"/>
      <w:color w:val="auto"/>
      <w:sz w:val="20"/>
      <w:szCs w:val="20"/>
      <w:lang w:eastAsia="en-US"/>
    </w:rPr>
  </w:style>
  <w:style w:type="character" w:customStyle="1" w:styleId="FunotentextZchn">
    <w:name w:val="Fußnotentext Zchn"/>
    <w:basedOn w:val="Absatz-Standardschriftart"/>
    <w:link w:val="Funotentext"/>
    <w:rsid w:val="009E067F"/>
    <w:rPr>
      <w:rFonts w:ascii="Calibri" w:eastAsia="Calibri" w:hAnsi="Calibri"/>
      <w:lang w:eastAsia="en-US"/>
    </w:rPr>
  </w:style>
  <w:style w:type="character" w:styleId="Funotenzeichen">
    <w:name w:val="footnote reference"/>
    <w:uiPriority w:val="99"/>
    <w:unhideWhenUsed/>
    <w:rsid w:val="009E067F"/>
    <w:rPr>
      <w:vertAlign w:val="superscript"/>
    </w:rPr>
  </w:style>
  <w:style w:type="character" w:styleId="Hyperlink">
    <w:name w:val="Hyperlink"/>
    <w:uiPriority w:val="99"/>
    <w:unhideWhenUsed/>
    <w:rsid w:val="009E067F"/>
    <w:rPr>
      <w:color w:val="0563C1"/>
      <w:u w:val="single"/>
    </w:rPr>
  </w:style>
  <w:style w:type="paragraph" w:customStyle="1" w:styleId="Default">
    <w:name w:val="Default"/>
    <w:rsid w:val="009E067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KeinLeerraum">
    <w:name w:val="No Spacing"/>
    <w:uiPriority w:val="1"/>
    <w:qFormat/>
    <w:rsid w:val="007A3B8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85575"/>
    <w:rPr>
      <w:rFonts w:ascii="Calibri" w:hAnsi="Calibri" w:cs="Arial"/>
      <w:color w:val="50505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9F9C-4A0F-4CD0-A2B2-0677DE8B5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7B84B090.dotm</Template>
  <TotalTime>0</TotalTime>
  <Pages>2</Pages>
  <Words>277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Niedersachsen</Company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Rutenbeck, Jutta (NLQ)</dc:creator>
  <cp:keywords/>
  <dc:description/>
  <cp:lastModifiedBy>Spengler, Stefan (NLQ)</cp:lastModifiedBy>
  <cp:revision>2</cp:revision>
  <cp:lastPrinted>2018-04-24T09:19:00Z</cp:lastPrinted>
  <dcterms:created xsi:type="dcterms:W3CDTF">2020-06-22T10:43:00Z</dcterms:created>
  <dcterms:modified xsi:type="dcterms:W3CDTF">2020-06-22T10:43:00Z</dcterms:modified>
</cp:coreProperties>
</file>